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18B7" w14:textId="77777777" w:rsidR="00C92E78" w:rsidRDefault="00C92E78" w:rsidP="003B49E1">
      <w:pPr>
        <w:spacing w:line="276" w:lineRule="auto"/>
        <w:rPr>
          <w:rFonts w:ascii="Roobert" w:hAnsi="Roobert"/>
          <w:b/>
          <w:bCs/>
          <w:sz w:val="40"/>
          <w:szCs w:val="40"/>
        </w:rPr>
      </w:pPr>
    </w:p>
    <w:p w14:paraId="69079FBF" w14:textId="3A60F573" w:rsidR="005F3C2E" w:rsidRPr="00C92E78" w:rsidRDefault="00CA28EC" w:rsidP="003B49E1">
      <w:pPr>
        <w:spacing w:line="276" w:lineRule="auto"/>
        <w:rPr>
          <w:rFonts w:ascii="Roobert" w:eastAsia="Times New Roman" w:hAnsi="Roobert" w:cs="Times New Roman"/>
        </w:rPr>
      </w:pPr>
      <w:r>
        <w:rPr>
          <w:rFonts w:ascii="Roobert" w:hAnsi="Roobert"/>
          <w:noProof/>
          <w:sz w:val="20"/>
          <w:szCs w:val="20"/>
        </w:rPr>
        <w:drawing>
          <wp:anchor distT="0" distB="0" distL="114300" distR="114300" simplePos="0" relativeHeight="251658240" behindDoc="0" locked="0" layoutInCell="1" allowOverlap="1" wp14:anchorId="09743E74" wp14:editId="5BD438AD">
            <wp:simplePos x="0" y="0"/>
            <wp:positionH relativeFrom="column">
              <wp:posOffset>5153711</wp:posOffset>
            </wp:positionH>
            <wp:positionV relativeFrom="paragraph">
              <wp:posOffset>-548005</wp:posOffset>
            </wp:positionV>
            <wp:extent cx="1046985" cy="390150"/>
            <wp:effectExtent l="0" t="0" r="0" b="3810"/>
            <wp:wrapNone/>
            <wp:docPr id="2" name="Bildobjekt 2" descr="En bild som visar text, klocka, mät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klocka, mätare&#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985" cy="390150"/>
                    </a:xfrm>
                    <a:prstGeom prst="rect">
                      <a:avLst/>
                    </a:prstGeom>
                  </pic:spPr>
                </pic:pic>
              </a:graphicData>
            </a:graphic>
            <wp14:sizeRelH relativeFrom="page">
              <wp14:pctWidth>0</wp14:pctWidth>
            </wp14:sizeRelH>
            <wp14:sizeRelV relativeFrom="page">
              <wp14:pctHeight>0</wp14:pctHeight>
            </wp14:sizeRelV>
          </wp:anchor>
        </w:drawing>
      </w:r>
      <w:r w:rsidR="00283A6A">
        <w:rPr>
          <w:rFonts w:ascii="Roobert" w:hAnsi="Roobert"/>
          <w:b/>
          <w:bCs/>
          <w:sz w:val="40"/>
          <w:szCs w:val="40"/>
        </w:rPr>
        <w:t>Business Plan</w:t>
      </w:r>
    </w:p>
    <w:p w14:paraId="64885B3F" w14:textId="77777777" w:rsidR="005F3C2E" w:rsidRPr="00CA28EC" w:rsidRDefault="005F3C2E" w:rsidP="003B49E1">
      <w:pPr>
        <w:spacing w:line="276" w:lineRule="auto"/>
        <w:rPr>
          <w:rFonts w:ascii="Roobert" w:hAnsi="Roobert"/>
        </w:rPr>
      </w:pPr>
    </w:p>
    <w:p w14:paraId="5E215933" w14:textId="13C192B7" w:rsidR="005F3C2E" w:rsidRPr="00CA28EC" w:rsidRDefault="00283A6A" w:rsidP="003B49E1">
      <w:pPr>
        <w:spacing w:line="276" w:lineRule="auto"/>
        <w:rPr>
          <w:rFonts w:ascii="Roobert" w:hAnsi="Roobert"/>
          <w:sz w:val="22"/>
          <w:szCs w:val="22"/>
        </w:rPr>
      </w:pPr>
      <w:r>
        <w:rPr>
          <w:rFonts w:ascii="Roobert" w:hAnsi="Roobert"/>
          <w:sz w:val="22"/>
          <w:szCs w:val="22"/>
        </w:rPr>
        <w:t xml:space="preserve">Company </w:t>
      </w:r>
      <w:proofErr w:type="spellStart"/>
      <w:r>
        <w:rPr>
          <w:rFonts w:ascii="Roobert" w:hAnsi="Roobert"/>
          <w:sz w:val="22"/>
          <w:szCs w:val="22"/>
        </w:rPr>
        <w:t>name</w:t>
      </w:r>
      <w:proofErr w:type="spellEnd"/>
      <w:r>
        <w:rPr>
          <w:rFonts w:ascii="Roobert" w:hAnsi="Roobert"/>
          <w:sz w:val="22"/>
          <w:szCs w:val="22"/>
        </w:rPr>
        <w:t>:</w:t>
      </w:r>
    </w:p>
    <w:p w14:paraId="4067E726" w14:textId="77777777" w:rsidR="005F3C2E" w:rsidRPr="00CA28EC" w:rsidRDefault="005F3C2E" w:rsidP="003B49E1">
      <w:pPr>
        <w:spacing w:line="276" w:lineRule="auto"/>
        <w:rPr>
          <w:rFonts w:ascii="Roobert" w:hAnsi="Roobert"/>
        </w:rPr>
      </w:pPr>
    </w:p>
    <w:p w14:paraId="6D1B6CAD" w14:textId="247E52FF" w:rsidR="005F3C2E" w:rsidRPr="00CA28EC" w:rsidRDefault="005F3C2E" w:rsidP="001B3822">
      <w:pPr>
        <w:spacing w:line="276" w:lineRule="auto"/>
        <w:rPr>
          <w:rFonts w:ascii="Roobert" w:hAnsi="Roobert"/>
          <w:sz w:val="22"/>
          <w:szCs w:val="22"/>
        </w:rPr>
      </w:pPr>
      <w:r w:rsidRPr="00CA28EC">
        <w:rPr>
          <w:rFonts w:ascii="Roobert" w:hAnsi="Roobert"/>
          <w:sz w:val="22"/>
          <w:szCs w:val="22"/>
        </w:rPr>
        <w:t>Dat</w:t>
      </w:r>
      <w:r w:rsidR="00283A6A">
        <w:rPr>
          <w:rFonts w:ascii="Roobert" w:hAnsi="Roobert"/>
          <w:sz w:val="22"/>
          <w:szCs w:val="22"/>
        </w:rPr>
        <w:t xml:space="preserve">e: </w:t>
      </w:r>
      <w:r w:rsidR="002549BF" w:rsidRPr="00CA28EC">
        <w:rPr>
          <w:rFonts w:ascii="Roobert" w:hAnsi="Roobert"/>
          <w:sz w:val="22"/>
          <w:szCs w:val="22"/>
        </w:rPr>
        <w:t xml:space="preserve"> </w:t>
      </w:r>
    </w:p>
    <w:p w14:paraId="50251AD0" w14:textId="77777777" w:rsidR="00F62A9B" w:rsidRPr="00CA28EC" w:rsidRDefault="00F62A9B" w:rsidP="001B3822">
      <w:pPr>
        <w:spacing w:line="276" w:lineRule="auto"/>
        <w:rPr>
          <w:rFonts w:ascii="Roobert" w:hAnsi="Roobert"/>
          <w:sz w:val="22"/>
          <w:szCs w:val="22"/>
        </w:rPr>
      </w:pPr>
    </w:p>
    <w:p w14:paraId="3A82820B" w14:textId="77777777" w:rsidR="00360D93" w:rsidRPr="00CA28EC" w:rsidRDefault="00360D93" w:rsidP="003B49E1">
      <w:pPr>
        <w:spacing w:line="276" w:lineRule="auto"/>
        <w:rPr>
          <w:rFonts w:ascii="Roobert" w:hAnsi="Roobert"/>
        </w:rPr>
      </w:pPr>
    </w:p>
    <w:p w14:paraId="3BC3A9BA" w14:textId="77777777" w:rsidR="00360D93" w:rsidRPr="00CA28EC" w:rsidRDefault="00360D93" w:rsidP="003B49E1">
      <w:pPr>
        <w:spacing w:line="276" w:lineRule="auto"/>
        <w:rPr>
          <w:rFonts w:ascii="Roobert" w:hAnsi="Roobert"/>
        </w:rPr>
      </w:pPr>
    </w:p>
    <w:p w14:paraId="27D2DB4E" w14:textId="77777777" w:rsidR="0048169A" w:rsidRDefault="00283A6A" w:rsidP="0048169A">
      <w:pPr>
        <w:pStyle w:val="Liststycke"/>
        <w:numPr>
          <w:ilvl w:val="0"/>
          <w:numId w:val="1"/>
        </w:numPr>
        <w:spacing w:line="276" w:lineRule="auto"/>
        <w:rPr>
          <w:rFonts w:ascii="Roobert" w:hAnsi="Roobert"/>
          <w:b/>
          <w:bCs/>
        </w:rPr>
      </w:pPr>
      <w:r>
        <w:rPr>
          <w:rFonts w:ascii="Roobert" w:hAnsi="Roobert"/>
          <w:b/>
          <w:bCs/>
        </w:rPr>
        <w:t xml:space="preserve">Business idea </w:t>
      </w:r>
    </w:p>
    <w:p w14:paraId="35AACB81" w14:textId="3ED55607" w:rsidR="00283A6A" w:rsidRPr="00605DC0" w:rsidRDefault="00283A6A" w:rsidP="0048169A">
      <w:pPr>
        <w:spacing w:line="276" w:lineRule="auto"/>
        <w:ind w:left="360"/>
        <w:rPr>
          <w:rFonts w:ascii="Roobert" w:hAnsi="Roobert"/>
          <w:b/>
          <w:bCs/>
          <w:lang w:val="en-US"/>
        </w:rPr>
      </w:pPr>
      <w:r w:rsidRPr="0048169A">
        <w:rPr>
          <w:rFonts w:ascii="Roobert" w:hAnsi="Roobert"/>
          <w:sz w:val="20"/>
          <w:szCs w:val="20"/>
          <w:lang w:val="en-US"/>
        </w:rPr>
        <w:t>Describe the company’s core business</w:t>
      </w:r>
      <w:r w:rsidR="00C40468">
        <w:rPr>
          <w:rFonts w:ascii="Roobert" w:hAnsi="Roobert"/>
          <w:sz w:val="20"/>
          <w:szCs w:val="20"/>
          <w:lang w:val="en-US"/>
        </w:rPr>
        <w:t xml:space="preserve"> idea</w:t>
      </w:r>
      <w:r w:rsidRPr="0048169A">
        <w:rPr>
          <w:rFonts w:ascii="Roobert" w:hAnsi="Roobert"/>
          <w:sz w:val="20"/>
          <w:szCs w:val="20"/>
          <w:lang w:val="en-US"/>
        </w:rPr>
        <w:t xml:space="preserve">. What is the product or service you </w:t>
      </w:r>
      <w:r w:rsidR="00605DC0">
        <w:rPr>
          <w:rFonts w:ascii="Roobert" w:hAnsi="Roobert"/>
          <w:sz w:val="20"/>
          <w:szCs w:val="20"/>
          <w:lang w:val="en-US"/>
        </w:rPr>
        <w:t xml:space="preserve">want to </w:t>
      </w:r>
      <w:r w:rsidRPr="0048169A">
        <w:rPr>
          <w:rFonts w:ascii="Roobert" w:hAnsi="Roobert"/>
          <w:sz w:val="20"/>
          <w:szCs w:val="20"/>
          <w:lang w:val="en-US"/>
        </w:rPr>
        <w:t xml:space="preserve">offer? What makes the offer unique? </w:t>
      </w:r>
    </w:p>
    <w:p w14:paraId="5879B12F" w14:textId="77777777" w:rsidR="003B49E1" w:rsidRPr="00605DC0" w:rsidRDefault="003B49E1" w:rsidP="00283A6A">
      <w:pPr>
        <w:spacing w:line="276" w:lineRule="auto"/>
        <w:rPr>
          <w:rFonts w:ascii="Roobert" w:hAnsi="Roobert"/>
          <w:sz w:val="20"/>
          <w:szCs w:val="20"/>
          <w:lang w:val="en-US"/>
        </w:rPr>
      </w:pPr>
    </w:p>
    <w:tbl>
      <w:tblPr>
        <w:tblStyle w:val="Tabellrutnt"/>
        <w:tblW w:w="0" w:type="auto"/>
        <w:tblInd w:w="360" w:type="dxa"/>
        <w:tblLook w:val="04A0" w:firstRow="1" w:lastRow="0" w:firstColumn="1" w:lastColumn="0" w:noHBand="0" w:noVBand="1"/>
      </w:tblPr>
      <w:tblGrid>
        <w:gridCol w:w="8650"/>
      </w:tblGrid>
      <w:tr w:rsidR="003B49E1" w:rsidRPr="00605DC0" w14:paraId="459CD71C" w14:textId="77777777" w:rsidTr="003B49E1">
        <w:trPr>
          <w:trHeight w:val="1403"/>
        </w:trPr>
        <w:tc>
          <w:tcPr>
            <w:tcW w:w="9010" w:type="dxa"/>
          </w:tcPr>
          <w:p w14:paraId="4F8F4026" w14:textId="77777777" w:rsidR="003B49E1" w:rsidRPr="00605DC0" w:rsidRDefault="003B49E1" w:rsidP="003B49E1">
            <w:pPr>
              <w:spacing w:line="276" w:lineRule="auto"/>
              <w:rPr>
                <w:rFonts w:ascii="Roobert" w:hAnsi="Roobert"/>
                <w:sz w:val="20"/>
                <w:szCs w:val="20"/>
                <w:lang w:val="en-US"/>
              </w:rPr>
            </w:pPr>
          </w:p>
        </w:tc>
      </w:tr>
    </w:tbl>
    <w:p w14:paraId="2CF516D4" w14:textId="77777777" w:rsidR="003B49E1" w:rsidRPr="00605DC0" w:rsidRDefault="003B49E1" w:rsidP="003B49E1">
      <w:pPr>
        <w:spacing w:line="276" w:lineRule="auto"/>
        <w:ind w:left="360"/>
        <w:rPr>
          <w:rFonts w:ascii="Roobert" w:hAnsi="Roobert"/>
          <w:sz w:val="20"/>
          <w:szCs w:val="20"/>
          <w:lang w:val="en-US"/>
        </w:rPr>
      </w:pPr>
    </w:p>
    <w:p w14:paraId="51798BB2" w14:textId="77777777" w:rsidR="003B49E1" w:rsidRPr="00605DC0" w:rsidRDefault="003B49E1" w:rsidP="003B49E1">
      <w:pPr>
        <w:spacing w:line="276" w:lineRule="auto"/>
        <w:ind w:left="360"/>
        <w:rPr>
          <w:rFonts w:ascii="Roobert" w:hAnsi="Roobert"/>
          <w:sz w:val="20"/>
          <w:szCs w:val="20"/>
          <w:lang w:val="en-US"/>
        </w:rPr>
      </w:pPr>
    </w:p>
    <w:p w14:paraId="0BE08D52" w14:textId="77777777" w:rsidR="0048169A" w:rsidRDefault="00283A6A" w:rsidP="0048169A">
      <w:pPr>
        <w:pStyle w:val="Liststycke"/>
        <w:numPr>
          <w:ilvl w:val="0"/>
          <w:numId w:val="1"/>
        </w:numPr>
        <w:spacing w:line="276" w:lineRule="auto"/>
        <w:rPr>
          <w:rFonts w:ascii="Roobert" w:hAnsi="Roobert"/>
          <w:b/>
          <w:bCs/>
        </w:rPr>
      </w:pPr>
      <w:r>
        <w:rPr>
          <w:rFonts w:ascii="Roobert" w:hAnsi="Roobert"/>
          <w:b/>
          <w:bCs/>
        </w:rPr>
        <w:t xml:space="preserve">Goals </w:t>
      </w:r>
      <w:proofErr w:type="gramStart"/>
      <w:r>
        <w:rPr>
          <w:rFonts w:ascii="Roobert" w:hAnsi="Roobert"/>
          <w:b/>
          <w:bCs/>
        </w:rPr>
        <w:t>and vision</w:t>
      </w:r>
      <w:proofErr w:type="gramEnd"/>
      <w:r>
        <w:rPr>
          <w:rFonts w:ascii="Roobert" w:hAnsi="Roobert"/>
          <w:b/>
          <w:bCs/>
        </w:rPr>
        <w:t xml:space="preserve"> </w:t>
      </w:r>
    </w:p>
    <w:p w14:paraId="593A0B8A" w14:textId="7D32407A" w:rsidR="00283A6A" w:rsidRPr="0048169A" w:rsidRDefault="00283A6A" w:rsidP="0048169A">
      <w:pPr>
        <w:spacing w:line="276" w:lineRule="auto"/>
        <w:ind w:left="360"/>
        <w:rPr>
          <w:rFonts w:ascii="Roobert" w:hAnsi="Roobert"/>
          <w:b/>
          <w:bCs/>
        </w:rPr>
      </w:pPr>
      <w:r w:rsidRPr="0048169A">
        <w:rPr>
          <w:rFonts w:ascii="Roobert" w:hAnsi="Roobert"/>
          <w:sz w:val="20"/>
          <w:szCs w:val="20"/>
          <w:lang w:val="en-US"/>
        </w:rPr>
        <w:t>What do you want to achieve with your business? Where do you see the business in 3-5 years? What societal impact will the company have? What problem will it solve?</w:t>
      </w:r>
    </w:p>
    <w:p w14:paraId="0EEAC6D2" w14:textId="77777777" w:rsidR="00283A6A" w:rsidRPr="00283A6A" w:rsidRDefault="00283A6A" w:rsidP="00780CD1">
      <w:pPr>
        <w:spacing w:line="276" w:lineRule="auto"/>
        <w:ind w:left="360"/>
        <w:rPr>
          <w:rFonts w:ascii="Roobert" w:hAnsi="Roobert"/>
          <w:sz w:val="20"/>
          <w:szCs w:val="20"/>
          <w:lang w:val="en-US"/>
        </w:rPr>
      </w:pPr>
    </w:p>
    <w:p w14:paraId="0955A573" w14:textId="36901512" w:rsidR="005F3C2E" w:rsidRPr="00283A6A" w:rsidRDefault="00283A6A" w:rsidP="0048169A">
      <w:pPr>
        <w:spacing w:line="276" w:lineRule="auto"/>
        <w:ind w:left="360"/>
        <w:rPr>
          <w:rFonts w:ascii="Roobert" w:hAnsi="Roobert"/>
          <w:sz w:val="20"/>
          <w:szCs w:val="20"/>
          <w:lang w:val="en-US"/>
        </w:rPr>
      </w:pPr>
      <w:r w:rsidRPr="00283A6A">
        <w:rPr>
          <w:rFonts w:ascii="Roobert" w:hAnsi="Roobert"/>
          <w:sz w:val="20"/>
          <w:szCs w:val="20"/>
          <w:lang w:val="en-US"/>
        </w:rPr>
        <w:t xml:space="preserve">One tip for </w:t>
      </w:r>
      <w:r>
        <w:rPr>
          <w:rFonts w:ascii="Roobert" w:hAnsi="Roobert"/>
          <w:sz w:val="20"/>
          <w:szCs w:val="20"/>
          <w:lang w:val="en-US"/>
        </w:rPr>
        <w:t xml:space="preserve">setting a </w:t>
      </w:r>
      <w:r w:rsidRPr="00283A6A">
        <w:rPr>
          <w:rFonts w:ascii="Roobert" w:hAnsi="Roobert"/>
          <w:sz w:val="20"/>
          <w:szCs w:val="20"/>
          <w:lang w:val="en-US"/>
        </w:rPr>
        <w:t>goal is that the goal should be SMART: Specific, Measurable, Attractive, Relevant and Time-</w:t>
      </w:r>
      <w:r w:rsidR="00605DC0">
        <w:rPr>
          <w:rFonts w:ascii="Roobert" w:hAnsi="Roobert"/>
          <w:sz w:val="20"/>
          <w:szCs w:val="20"/>
          <w:lang w:val="en-US"/>
        </w:rPr>
        <w:t>c</w:t>
      </w:r>
      <w:r w:rsidR="00605DC0" w:rsidRPr="00283A6A">
        <w:rPr>
          <w:rFonts w:ascii="Roobert" w:hAnsi="Roobert"/>
          <w:sz w:val="20"/>
          <w:szCs w:val="20"/>
          <w:lang w:val="en-US"/>
        </w:rPr>
        <w:t>onstrai</w:t>
      </w:r>
      <w:r w:rsidR="00605DC0">
        <w:rPr>
          <w:rFonts w:ascii="Roobert" w:hAnsi="Roobert"/>
          <w:sz w:val="20"/>
          <w:szCs w:val="20"/>
          <w:lang w:val="en-US"/>
        </w:rPr>
        <w:t>ned</w:t>
      </w:r>
      <w:r w:rsidRPr="00283A6A">
        <w:rPr>
          <w:rFonts w:ascii="Roobert" w:hAnsi="Roobert"/>
          <w:sz w:val="20"/>
          <w:szCs w:val="20"/>
          <w:lang w:val="en-US"/>
        </w:rPr>
        <w:t xml:space="preserve">. </w:t>
      </w:r>
    </w:p>
    <w:p w14:paraId="35B8D2FE" w14:textId="77777777" w:rsidR="003B49E1" w:rsidRPr="00283A6A" w:rsidRDefault="003B49E1" w:rsidP="003B49E1">
      <w:pPr>
        <w:spacing w:line="276" w:lineRule="auto"/>
        <w:ind w:left="360"/>
        <w:rPr>
          <w:rFonts w:ascii="Roobert" w:hAnsi="Roobert"/>
          <w:sz w:val="20"/>
          <w:szCs w:val="20"/>
          <w:lang w:val="en-US"/>
        </w:rPr>
      </w:pPr>
    </w:p>
    <w:tbl>
      <w:tblPr>
        <w:tblStyle w:val="Tabellrutnt"/>
        <w:tblW w:w="0" w:type="auto"/>
        <w:tblInd w:w="360" w:type="dxa"/>
        <w:tblLook w:val="04A0" w:firstRow="1" w:lastRow="0" w:firstColumn="1" w:lastColumn="0" w:noHBand="0" w:noVBand="1"/>
      </w:tblPr>
      <w:tblGrid>
        <w:gridCol w:w="8650"/>
      </w:tblGrid>
      <w:tr w:rsidR="003B49E1" w:rsidRPr="00283A6A" w14:paraId="585C6643" w14:textId="77777777" w:rsidTr="003B49E1">
        <w:trPr>
          <w:trHeight w:val="1305"/>
        </w:trPr>
        <w:tc>
          <w:tcPr>
            <w:tcW w:w="9010" w:type="dxa"/>
          </w:tcPr>
          <w:p w14:paraId="0E83262E" w14:textId="77777777" w:rsidR="003B49E1" w:rsidRPr="00283A6A" w:rsidRDefault="003B49E1" w:rsidP="003B49E1">
            <w:pPr>
              <w:spacing w:line="276" w:lineRule="auto"/>
              <w:rPr>
                <w:rFonts w:ascii="Roobert" w:hAnsi="Roobert"/>
                <w:sz w:val="20"/>
                <w:szCs w:val="20"/>
                <w:lang w:val="en-US"/>
              </w:rPr>
            </w:pPr>
          </w:p>
        </w:tc>
      </w:tr>
    </w:tbl>
    <w:p w14:paraId="6BCBF0FA" w14:textId="77777777" w:rsidR="00780CD1" w:rsidRPr="00283A6A" w:rsidRDefault="00780CD1" w:rsidP="00780CD1">
      <w:pPr>
        <w:spacing w:line="276" w:lineRule="auto"/>
        <w:rPr>
          <w:rFonts w:ascii="Roobert" w:hAnsi="Roobert"/>
          <w:lang w:val="en-US"/>
        </w:rPr>
      </w:pPr>
    </w:p>
    <w:p w14:paraId="09E8A275" w14:textId="77777777" w:rsidR="00780CD1" w:rsidRPr="00283A6A" w:rsidRDefault="00780CD1" w:rsidP="00780CD1">
      <w:pPr>
        <w:spacing w:line="276" w:lineRule="auto"/>
        <w:rPr>
          <w:rFonts w:ascii="Roobert" w:hAnsi="Roobert"/>
          <w:lang w:val="en-US"/>
        </w:rPr>
      </w:pPr>
    </w:p>
    <w:p w14:paraId="71B5F6BC" w14:textId="77777777" w:rsidR="0048169A" w:rsidRDefault="00283A6A" w:rsidP="0048169A">
      <w:pPr>
        <w:pStyle w:val="Liststycke"/>
        <w:numPr>
          <w:ilvl w:val="0"/>
          <w:numId w:val="1"/>
        </w:numPr>
        <w:spacing w:line="276" w:lineRule="auto"/>
        <w:rPr>
          <w:rFonts w:ascii="Roobert" w:hAnsi="Roobert"/>
          <w:b/>
          <w:bCs/>
        </w:rPr>
      </w:pPr>
      <w:proofErr w:type="spellStart"/>
      <w:r>
        <w:rPr>
          <w:rFonts w:ascii="Roobert" w:hAnsi="Roobert"/>
          <w:b/>
          <w:bCs/>
        </w:rPr>
        <w:t>Customers</w:t>
      </w:r>
      <w:proofErr w:type="spellEnd"/>
    </w:p>
    <w:p w14:paraId="15D4FC30" w14:textId="6CC774B1" w:rsidR="00283A6A" w:rsidRPr="0048169A" w:rsidRDefault="00283A6A" w:rsidP="0048169A">
      <w:pPr>
        <w:spacing w:line="276" w:lineRule="auto"/>
        <w:ind w:left="360"/>
        <w:rPr>
          <w:rFonts w:ascii="Roobert" w:hAnsi="Roobert"/>
          <w:b/>
          <w:bCs/>
        </w:rPr>
      </w:pPr>
      <w:r w:rsidRPr="0048169A">
        <w:rPr>
          <w:rFonts w:ascii="Roobert" w:hAnsi="Roobert"/>
          <w:sz w:val="20"/>
          <w:szCs w:val="20"/>
          <w:lang w:val="en-US"/>
        </w:rPr>
        <w:t xml:space="preserve">Describe your customers. Who is your typical customer? </w:t>
      </w:r>
      <w:r w:rsidR="00344BBF" w:rsidRPr="0048169A">
        <w:rPr>
          <w:rFonts w:ascii="Roobert" w:hAnsi="Roobert"/>
          <w:sz w:val="20"/>
          <w:szCs w:val="20"/>
          <w:lang w:val="en-US"/>
        </w:rPr>
        <w:t xml:space="preserve">Do you have different customer segments, and if so, which are they? Do they have a specific sex, age, profession? What purchase patterns and purchase power </w:t>
      </w:r>
      <w:r w:rsidR="0048169A" w:rsidRPr="0048169A">
        <w:rPr>
          <w:rFonts w:ascii="Roobert" w:hAnsi="Roobert"/>
          <w:sz w:val="20"/>
          <w:szCs w:val="20"/>
          <w:lang w:val="en-US"/>
        </w:rPr>
        <w:t>do the customers have</w:t>
      </w:r>
      <w:r w:rsidR="00344BBF" w:rsidRPr="0048169A">
        <w:rPr>
          <w:rFonts w:ascii="Roobert" w:hAnsi="Roobert"/>
          <w:sz w:val="20"/>
          <w:szCs w:val="20"/>
          <w:lang w:val="en-US"/>
        </w:rPr>
        <w:t xml:space="preserve">? Which needs are your company trying to satisfy?  </w:t>
      </w:r>
    </w:p>
    <w:p w14:paraId="1087D56D" w14:textId="46137A08" w:rsidR="00344BBF" w:rsidRDefault="00344BBF" w:rsidP="003B49E1">
      <w:pPr>
        <w:spacing w:line="276" w:lineRule="auto"/>
        <w:ind w:left="360"/>
        <w:rPr>
          <w:rFonts w:ascii="Roobert" w:hAnsi="Roobert"/>
          <w:sz w:val="20"/>
          <w:szCs w:val="20"/>
          <w:lang w:val="en-US"/>
        </w:rPr>
      </w:pPr>
    </w:p>
    <w:p w14:paraId="4F84E621" w14:textId="77777777" w:rsidR="003B49E1" w:rsidRPr="00CA28EC" w:rsidRDefault="003B49E1" w:rsidP="003B49E1">
      <w:pPr>
        <w:spacing w:line="276" w:lineRule="auto"/>
        <w:ind w:left="360"/>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3D5EBB01" w14:textId="77777777" w:rsidTr="003B49E1">
        <w:trPr>
          <w:trHeight w:val="1608"/>
        </w:trPr>
        <w:tc>
          <w:tcPr>
            <w:tcW w:w="9010" w:type="dxa"/>
          </w:tcPr>
          <w:p w14:paraId="387D637E" w14:textId="1E925226" w:rsidR="003B49E1" w:rsidRPr="00CA28EC" w:rsidRDefault="003B49E1" w:rsidP="003B49E1">
            <w:pPr>
              <w:spacing w:line="276" w:lineRule="auto"/>
              <w:rPr>
                <w:rFonts w:ascii="Roobert" w:hAnsi="Roobert"/>
                <w:sz w:val="20"/>
                <w:szCs w:val="20"/>
              </w:rPr>
            </w:pPr>
          </w:p>
        </w:tc>
      </w:tr>
    </w:tbl>
    <w:p w14:paraId="7638F438" w14:textId="77777777" w:rsidR="003B49E1" w:rsidRPr="00CA28EC" w:rsidRDefault="003B49E1" w:rsidP="003B49E1">
      <w:pPr>
        <w:spacing w:line="276" w:lineRule="auto"/>
        <w:ind w:left="360"/>
        <w:rPr>
          <w:rFonts w:ascii="Roobert" w:hAnsi="Roobert"/>
          <w:sz w:val="20"/>
          <w:szCs w:val="20"/>
        </w:rPr>
      </w:pPr>
    </w:p>
    <w:p w14:paraId="01FE06E7" w14:textId="77777777" w:rsidR="005F3C2E" w:rsidRPr="00CA28EC" w:rsidRDefault="005F3C2E" w:rsidP="003B49E1">
      <w:pPr>
        <w:spacing w:line="276" w:lineRule="auto"/>
        <w:ind w:left="360"/>
        <w:rPr>
          <w:rFonts w:ascii="Roobert" w:hAnsi="Roobert"/>
        </w:rPr>
      </w:pPr>
    </w:p>
    <w:p w14:paraId="0C126503" w14:textId="77777777" w:rsidR="0048169A" w:rsidRDefault="005F3C2E" w:rsidP="0048169A">
      <w:pPr>
        <w:pStyle w:val="Liststycke"/>
        <w:numPr>
          <w:ilvl w:val="0"/>
          <w:numId w:val="1"/>
        </w:numPr>
        <w:spacing w:line="276" w:lineRule="auto"/>
        <w:rPr>
          <w:rFonts w:ascii="Roobert" w:hAnsi="Roobert"/>
          <w:b/>
          <w:bCs/>
        </w:rPr>
      </w:pPr>
      <w:r w:rsidRPr="00CA28EC">
        <w:rPr>
          <w:rFonts w:ascii="Roobert" w:hAnsi="Roobert"/>
          <w:b/>
          <w:bCs/>
        </w:rPr>
        <w:t>Mar</w:t>
      </w:r>
      <w:r w:rsidR="0048169A">
        <w:rPr>
          <w:rFonts w:ascii="Roobert" w:hAnsi="Roobert"/>
          <w:b/>
          <w:bCs/>
        </w:rPr>
        <w:t xml:space="preserve">ket </w:t>
      </w:r>
    </w:p>
    <w:p w14:paraId="3706AE94" w14:textId="04C1BB4B" w:rsidR="0048169A" w:rsidRPr="0048169A" w:rsidRDefault="0048169A" w:rsidP="0048169A">
      <w:pPr>
        <w:spacing w:line="276" w:lineRule="auto"/>
        <w:ind w:left="360"/>
        <w:rPr>
          <w:rFonts w:ascii="Roobert" w:hAnsi="Roobert"/>
          <w:b/>
          <w:bCs/>
        </w:rPr>
      </w:pPr>
      <w:r w:rsidRPr="0048169A">
        <w:rPr>
          <w:rFonts w:ascii="Roobert" w:hAnsi="Roobert"/>
          <w:sz w:val="20"/>
          <w:szCs w:val="20"/>
          <w:lang w:val="en-US"/>
        </w:rPr>
        <w:t>In which market and industry are your products or services? How big is your market share in number of customers? In percentages of the total market? How do you assess the market to develop the coming years?</w:t>
      </w:r>
    </w:p>
    <w:p w14:paraId="17EC62C3" w14:textId="77777777" w:rsidR="005F3C2E" w:rsidRPr="0048169A" w:rsidRDefault="005F3C2E" w:rsidP="0048169A">
      <w:pPr>
        <w:spacing w:line="276" w:lineRule="auto"/>
        <w:rPr>
          <w:rFonts w:ascii="Roobert" w:hAnsi="Roobert"/>
          <w:lang w:val="en-US"/>
        </w:rPr>
      </w:pPr>
    </w:p>
    <w:tbl>
      <w:tblPr>
        <w:tblStyle w:val="Tabellrutnt"/>
        <w:tblW w:w="0" w:type="auto"/>
        <w:tblInd w:w="360" w:type="dxa"/>
        <w:tblLook w:val="04A0" w:firstRow="1" w:lastRow="0" w:firstColumn="1" w:lastColumn="0" w:noHBand="0" w:noVBand="1"/>
      </w:tblPr>
      <w:tblGrid>
        <w:gridCol w:w="8650"/>
      </w:tblGrid>
      <w:tr w:rsidR="003B49E1" w:rsidRPr="0048169A" w14:paraId="1D78513A" w14:textId="77777777" w:rsidTr="003B49E1">
        <w:trPr>
          <w:trHeight w:val="1586"/>
        </w:trPr>
        <w:tc>
          <w:tcPr>
            <w:tcW w:w="9010" w:type="dxa"/>
          </w:tcPr>
          <w:p w14:paraId="62958766" w14:textId="77777777" w:rsidR="003B49E1" w:rsidRPr="0048169A" w:rsidRDefault="003B49E1" w:rsidP="003B49E1">
            <w:pPr>
              <w:spacing w:line="276" w:lineRule="auto"/>
              <w:rPr>
                <w:rFonts w:ascii="Roobert" w:hAnsi="Roobert"/>
                <w:lang w:val="en-US"/>
              </w:rPr>
            </w:pPr>
          </w:p>
        </w:tc>
      </w:tr>
    </w:tbl>
    <w:p w14:paraId="049F1E10" w14:textId="77777777" w:rsidR="003B49E1" w:rsidRPr="0048169A" w:rsidRDefault="003B49E1" w:rsidP="0048169A">
      <w:pPr>
        <w:spacing w:line="276" w:lineRule="auto"/>
        <w:rPr>
          <w:rFonts w:ascii="Roobert" w:hAnsi="Roobert"/>
          <w:lang w:val="en-US"/>
        </w:rPr>
      </w:pPr>
    </w:p>
    <w:p w14:paraId="6750F59F" w14:textId="4444323B" w:rsidR="005F3C2E" w:rsidRPr="00CA28EC" w:rsidRDefault="0048169A" w:rsidP="003B49E1">
      <w:pPr>
        <w:pStyle w:val="Liststycke"/>
        <w:numPr>
          <w:ilvl w:val="0"/>
          <w:numId w:val="1"/>
        </w:numPr>
        <w:spacing w:line="276" w:lineRule="auto"/>
        <w:rPr>
          <w:rFonts w:ascii="Roobert" w:hAnsi="Roobert"/>
          <w:b/>
          <w:bCs/>
        </w:rPr>
      </w:pPr>
      <w:proofErr w:type="spellStart"/>
      <w:r>
        <w:rPr>
          <w:rFonts w:ascii="Roobert" w:hAnsi="Roobert"/>
          <w:b/>
          <w:bCs/>
        </w:rPr>
        <w:t>Competition</w:t>
      </w:r>
      <w:proofErr w:type="spellEnd"/>
    </w:p>
    <w:p w14:paraId="2D3CB1FE" w14:textId="312AB285" w:rsidR="0048169A" w:rsidRPr="0048169A" w:rsidRDefault="0048169A" w:rsidP="003B49E1">
      <w:pPr>
        <w:spacing w:line="276" w:lineRule="auto"/>
        <w:ind w:left="360"/>
        <w:rPr>
          <w:rFonts w:ascii="Roobert" w:hAnsi="Roobert"/>
          <w:sz w:val="20"/>
          <w:szCs w:val="20"/>
          <w:lang w:val="en-US"/>
        </w:rPr>
      </w:pPr>
      <w:r w:rsidRPr="0048169A">
        <w:rPr>
          <w:rFonts w:ascii="Roobert" w:hAnsi="Roobert"/>
          <w:sz w:val="20"/>
          <w:szCs w:val="20"/>
          <w:lang w:val="en-US"/>
        </w:rPr>
        <w:t xml:space="preserve">Which are the major </w:t>
      </w:r>
      <w:r>
        <w:rPr>
          <w:rFonts w:ascii="Roobert" w:hAnsi="Roobert"/>
          <w:sz w:val="20"/>
          <w:szCs w:val="20"/>
          <w:lang w:val="en-US"/>
        </w:rPr>
        <w:t xml:space="preserve">actors in your market? What are their strengths and weaknesses? What market share do they have? If there are no competitors – how are customers solving their problems as of today? </w:t>
      </w:r>
    </w:p>
    <w:p w14:paraId="19A14415" w14:textId="77777777" w:rsidR="005F3C2E" w:rsidRPr="00CA28EC" w:rsidRDefault="005F3C2E" w:rsidP="0048169A">
      <w:pPr>
        <w:spacing w:line="276" w:lineRule="auto"/>
        <w:rPr>
          <w:rFonts w:ascii="Roobert" w:hAnsi="Roobert"/>
        </w:rPr>
      </w:pPr>
    </w:p>
    <w:tbl>
      <w:tblPr>
        <w:tblStyle w:val="Tabellrutnt"/>
        <w:tblW w:w="0" w:type="auto"/>
        <w:tblInd w:w="360" w:type="dxa"/>
        <w:tblLook w:val="04A0" w:firstRow="1" w:lastRow="0" w:firstColumn="1" w:lastColumn="0" w:noHBand="0" w:noVBand="1"/>
      </w:tblPr>
      <w:tblGrid>
        <w:gridCol w:w="8650"/>
      </w:tblGrid>
      <w:tr w:rsidR="003B49E1" w:rsidRPr="00CA28EC" w14:paraId="375EF983" w14:textId="77777777" w:rsidTr="003B49E1">
        <w:trPr>
          <w:trHeight w:val="1583"/>
        </w:trPr>
        <w:tc>
          <w:tcPr>
            <w:tcW w:w="9010" w:type="dxa"/>
          </w:tcPr>
          <w:p w14:paraId="5ABD9DE3" w14:textId="77777777" w:rsidR="003B49E1" w:rsidRPr="00CA28EC" w:rsidRDefault="003B49E1" w:rsidP="003B49E1">
            <w:pPr>
              <w:spacing w:line="276" w:lineRule="auto"/>
              <w:rPr>
                <w:rFonts w:ascii="Roobert" w:hAnsi="Roobert"/>
              </w:rPr>
            </w:pPr>
          </w:p>
        </w:tc>
      </w:tr>
    </w:tbl>
    <w:p w14:paraId="5196ED95" w14:textId="77777777" w:rsidR="003B49E1" w:rsidRPr="00CA28EC" w:rsidRDefault="003B49E1" w:rsidP="003B49E1">
      <w:pPr>
        <w:spacing w:line="276" w:lineRule="auto"/>
        <w:ind w:left="360"/>
        <w:rPr>
          <w:rFonts w:ascii="Roobert" w:hAnsi="Roobert"/>
        </w:rPr>
      </w:pPr>
    </w:p>
    <w:p w14:paraId="2625428D" w14:textId="77777777" w:rsidR="003B49E1" w:rsidRPr="00CA28EC" w:rsidRDefault="003B49E1" w:rsidP="003B49E1">
      <w:pPr>
        <w:spacing w:line="276" w:lineRule="auto"/>
        <w:ind w:left="360"/>
        <w:rPr>
          <w:rFonts w:ascii="Roobert" w:hAnsi="Roobert"/>
        </w:rPr>
      </w:pPr>
    </w:p>
    <w:p w14:paraId="4D6F84D2" w14:textId="77777777" w:rsidR="00D36845" w:rsidRDefault="005F3C2E" w:rsidP="00D36845">
      <w:pPr>
        <w:pStyle w:val="Liststycke"/>
        <w:numPr>
          <w:ilvl w:val="0"/>
          <w:numId w:val="1"/>
        </w:numPr>
        <w:spacing w:line="276" w:lineRule="auto"/>
        <w:rPr>
          <w:rFonts w:ascii="Roobert" w:hAnsi="Roobert"/>
          <w:b/>
          <w:bCs/>
        </w:rPr>
      </w:pPr>
      <w:r w:rsidRPr="00CA28EC">
        <w:rPr>
          <w:rFonts w:ascii="Roobert" w:hAnsi="Roobert"/>
          <w:b/>
          <w:bCs/>
        </w:rPr>
        <w:t>Produ</w:t>
      </w:r>
      <w:r w:rsidR="0048169A">
        <w:rPr>
          <w:rFonts w:ascii="Roobert" w:hAnsi="Roobert"/>
          <w:b/>
          <w:bCs/>
        </w:rPr>
        <w:t>c</w:t>
      </w:r>
      <w:r w:rsidRPr="00CA28EC">
        <w:rPr>
          <w:rFonts w:ascii="Roobert" w:hAnsi="Roobert"/>
          <w:b/>
          <w:bCs/>
        </w:rPr>
        <w:t>t</w:t>
      </w:r>
    </w:p>
    <w:p w14:paraId="07157F9D" w14:textId="45F46FBD" w:rsidR="00D36845" w:rsidRPr="00D36845" w:rsidRDefault="0048169A" w:rsidP="00D36845">
      <w:pPr>
        <w:spacing w:line="276" w:lineRule="auto"/>
        <w:ind w:left="360"/>
        <w:rPr>
          <w:rFonts w:ascii="Roobert" w:hAnsi="Roobert"/>
          <w:b/>
          <w:bCs/>
        </w:rPr>
      </w:pPr>
      <w:r w:rsidRPr="00D36845">
        <w:rPr>
          <w:rFonts w:ascii="Roobert" w:hAnsi="Roobert"/>
          <w:sz w:val="20"/>
          <w:szCs w:val="20"/>
          <w:lang w:val="en-US"/>
        </w:rPr>
        <w:t xml:space="preserve">Describe your product or service. What characteristics does it have? What makes it unique? </w:t>
      </w:r>
      <w:r w:rsidR="00D36845" w:rsidRPr="00D36845">
        <w:rPr>
          <w:rFonts w:ascii="Roobert" w:hAnsi="Roobert"/>
          <w:sz w:val="20"/>
          <w:szCs w:val="20"/>
          <w:lang w:val="en-US"/>
        </w:rPr>
        <w:t>Is it tailored after customer needs? Describe pros and cons in comparison to your competitors. Do you have a patent, design protection or similar?</w:t>
      </w:r>
    </w:p>
    <w:p w14:paraId="06B485D6" w14:textId="77777777" w:rsidR="00D36845" w:rsidRDefault="00D36845" w:rsidP="003B49E1">
      <w:pPr>
        <w:spacing w:line="276" w:lineRule="auto"/>
        <w:ind w:left="360"/>
        <w:rPr>
          <w:rFonts w:ascii="Roobert" w:hAnsi="Roobert"/>
          <w:sz w:val="20"/>
          <w:szCs w:val="20"/>
          <w:lang w:val="en-US"/>
        </w:rPr>
      </w:pPr>
    </w:p>
    <w:p w14:paraId="64283827" w14:textId="4065925B" w:rsidR="00D36845" w:rsidRDefault="00D36845" w:rsidP="003B49E1">
      <w:pPr>
        <w:spacing w:line="276" w:lineRule="auto"/>
        <w:ind w:left="360"/>
        <w:rPr>
          <w:rFonts w:ascii="Roobert" w:hAnsi="Roobert"/>
          <w:sz w:val="20"/>
          <w:szCs w:val="20"/>
          <w:lang w:val="en-US"/>
        </w:rPr>
      </w:pPr>
      <w:r>
        <w:rPr>
          <w:rFonts w:ascii="Roobert" w:hAnsi="Roobert"/>
          <w:sz w:val="20"/>
          <w:szCs w:val="20"/>
          <w:lang w:val="en-US"/>
        </w:rPr>
        <w:t xml:space="preserve">How will you handle contact and proposals from customers? Do you need any specific personnel to handle your product? </w:t>
      </w:r>
    </w:p>
    <w:p w14:paraId="102AE2A2" w14:textId="77777777" w:rsidR="003B49E1" w:rsidRPr="00CA28EC" w:rsidRDefault="003B49E1" w:rsidP="00D36845">
      <w:pPr>
        <w:spacing w:line="276" w:lineRule="auto"/>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6F8830E6" w14:textId="77777777" w:rsidTr="003B49E1">
        <w:trPr>
          <w:trHeight w:val="1506"/>
        </w:trPr>
        <w:tc>
          <w:tcPr>
            <w:tcW w:w="9010" w:type="dxa"/>
          </w:tcPr>
          <w:p w14:paraId="58452423" w14:textId="77777777" w:rsidR="003B49E1" w:rsidRPr="00CA28EC" w:rsidRDefault="003B49E1" w:rsidP="003B49E1">
            <w:pPr>
              <w:spacing w:line="276" w:lineRule="auto"/>
              <w:rPr>
                <w:rFonts w:ascii="Roobert" w:hAnsi="Roobert"/>
                <w:sz w:val="20"/>
                <w:szCs w:val="20"/>
              </w:rPr>
            </w:pPr>
          </w:p>
        </w:tc>
      </w:tr>
    </w:tbl>
    <w:p w14:paraId="56C8CDC1" w14:textId="77777777" w:rsidR="005F3C2E" w:rsidRPr="00CA28EC" w:rsidRDefault="005F3C2E" w:rsidP="003B49E1">
      <w:pPr>
        <w:spacing w:line="276" w:lineRule="auto"/>
        <w:ind w:left="360"/>
        <w:rPr>
          <w:rFonts w:ascii="Roobert" w:hAnsi="Roobert"/>
          <w:sz w:val="20"/>
          <w:szCs w:val="20"/>
        </w:rPr>
      </w:pPr>
      <w:r w:rsidRPr="00CA28EC">
        <w:rPr>
          <w:rFonts w:ascii="Roobert" w:hAnsi="Roobert"/>
          <w:sz w:val="20"/>
          <w:szCs w:val="20"/>
        </w:rPr>
        <w:br/>
      </w:r>
    </w:p>
    <w:p w14:paraId="708A5C06" w14:textId="54DCC29E" w:rsidR="005F3C2E" w:rsidRPr="00CA28EC" w:rsidRDefault="00D36845" w:rsidP="003B49E1">
      <w:pPr>
        <w:pStyle w:val="Liststycke"/>
        <w:numPr>
          <w:ilvl w:val="0"/>
          <w:numId w:val="1"/>
        </w:numPr>
        <w:spacing w:line="276" w:lineRule="auto"/>
        <w:rPr>
          <w:rFonts w:ascii="Roobert" w:hAnsi="Roobert"/>
          <w:b/>
          <w:bCs/>
        </w:rPr>
      </w:pPr>
      <w:proofErr w:type="spellStart"/>
      <w:r>
        <w:rPr>
          <w:rFonts w:ascii="Roobert" w:hAnsi="Roobert"/>
          <w:b/>
          <w:bCs/>
        </w:rPr>
        <w:lastRenderedPageBreak/>
        <w:t>Sale</w:t>
      </w:r>
      <w:proofErr w:type="spellEnd"/>
      <w:r>
        <w:rPr>
          <w:rFonts w:ascii="Roobert" w:hAnsi="Roobert"/>
          <w:b/>
          <w:bCs/>
        </w:rPr>
        <w:t xml:space="preserve">, </w:t>
      </w:r>
      <w:proofErr w:type="spellStart"/>
      <w:r>
        <w:rPr>
          <w:rFonts w:ascii="Roobert" w:hAnsi="Roobert"/>
          <w:b/>
          <w:bCs/>
        </w:rPr>
        <w:t>payment</w:t>
      </w:r>
      <w:proofErr w:type="spellEnd"/>
      <w:r>
        <w:rPr>
          <w:rFonts w:ascii="Roobert" w:hAnsi="Roobert"/>
          <w:b/>
          <w:bCs/>
        </w:rPr>
        <w:t xml:space="preserve"> and </w:t>
      </w:r>
      <w:proofErr w:type="spellStart"/>
      <w:r>
        <w:rPr>
          <w:rFonts w:ascii="Roobert" w:hAnsi="Roobert"/>
          <w:b/>
          <w:bCs/>
        </w:rPr>
        <w:t>delivery</w:t>
      </w:r>
      <w:proofErr w:type="spellEnd"/>
    </w:p>
    <w:p w14:paraId="3D74D886" w14:textId="550242FB" w:rsidR="00D36845" w:rsidRDefault="00D36845" w:rsidP="003B49E1">
      <w:pPr>
        <w:spacing w:line="276" w:lineRule="auto"/>
        <w:ind w:left="360"/>
        <w:rPr>
          <w:rFonts w:ascii="Roobert" w:hAnsi="Roobert"/>
          <w:sz w:val="20"/>
          <w:szCs w:val="20"/>
        </w:rPr>
      </w:pPr>
      <w:r w:rsidRPr="00D36845">
        <w:rPr>
          <w:rFonts w:ascii="Roobert" w:hAnsi="Roobert"/>
          <w:sz w:val="20"/>
          <w:szCs w:val="20"/>
          <w:lang w:val="en-US"/>
        </w:rPr>
        <w:t xml:space="preserve">How are the products or services </w:t>
      </w:r>
      <w:r>
        <w:rPr>
          <w:rFonts w:ascii="Roobert" w:hAnsi="Roobert"/>
          <w:sz w:val="20"/>
          <w:szCs w:val="20"/>
          <w:lang w:val="en-US"/>
        </w:rPr>
        <w:t xml:space="preserve">being </w:t>
      </w:r>
      <w:r w:rsidRPr="00D36845">
        <w:rPr>
          <w:rFonts w:ascii="Roobert" w:hAnsi="Roobert"/>
          <w:sz w:val="20"/>
          <w:szCs w:val="20"/>
          <w:lang w:val="en-US"/>
        </w:rPr>
        <w:t>sol</w:t>
      </w:r>
      <w:r>
        <w:rPr>
          <w:rFonts w:ascii="Roobert" w:hAnsi="Roobert"/>
          <w:sz w:val="20"/>
          <w:szCs w:val="20"/>
          <w:lang w:val="en-US"/>
        </w:rPr>
        <w:t xml:space="preserve">d and delivered? Is it through a store or online? </w:t>
      </w:r>
      <w:proofErr w:type="spellStart"/>
      <w:r w:rsidRPr="00D36845">
        <w:rPr>
          <w:rFonts w:ascii="Roobert" w:hAnsi="Roobert"/>
          <w:sz w:val="20"/>
          <w:szCs w:val="20"/>
        </w:rPr>
        <w:t>Through</w:t>
      </w:r>
      <w:proofErr w:type="spellEnd"/>
      <w:r w:rsidRPr="00D36845">
        <w:rPr>
          <w:rFonts w:ascii="Roobert" w:hAnsi="Roobert"/>
          <w:sz w:val="20"/>
          <w:szCs w:val="20"/>
        </w:rPr>
        <w:t xml:space="preserve"> </w:t>
      </w:r>
      <w:proofErr w:type="spellStart"/>
      <w:r w:rsidRPr="00D36845">
        <w:rPr>
          <w:rFonts w:ascii="Roobert" w:hAnsi="Roobert"/>
          <w:sz w:val="20"/>
          <w:szCs w:val="20"/>
        </w:rPr>
        <w:t>your</w:t>
      </w:r>
      <w:proofErr w:type="spellEnd"/>
      <w:r w:rsidRPr="00D36845">
        <w:rPr>
          <w:rFonts w:ascii="Roobert" w:hAnsi="Roobert"/>
          <w:sz w:val="20"/>
          <w:szCs w:val="20"/>
        </w:rPr>
        <w:t xml:space="preserve"> </w:t>
      </w:r>
      <w:proofErr w:type="spellStart"/>
      <w:r w:rsidRPr="00D36845">
        <w:rPr>
          <w:rFonts w:ascii="Roobert" w:hAnsi="Roobert"/>
          <w:sz w:val="20"/>
          <w:szCs w:val="20"/>
        </w:rPr>
        <w:t>own</w:t>
      </w:r>
      <w:proofErr w:type="spellEnd"/>
      <w:r w:rsidRPr="00D36845">
        <w:rPr>
          <w:rFonts w:ascii="Roobert" w:hAnsi="Roobert"/>
          <w:sz w:val="20"/>
          <w:szCs w:val="20"/>
        </w:rPr>
        <w:t xml:space="preserve"> </w:t>
      </w:r>
      <w:proofErr w:type="spellStart"/>
      <w:r w:rsidRPr="00D36845">
        <w:rPr>
          <w:rFonts w:ascii="Roobert" w:hAnsi="Roobert"/>
          <w:sz w:val="20"/>
          <w:szCs w:val="20"/>
        </w:rPr>
        <w:t>channels</w:t>
      </w:r>
      <w:proofErr w:type="spellEnd"/>
      <w:r w:rsidRPr="00D36845">
        <w:rPr>
          <w:rFonts w:ascii="Roobert" w:hAnsi="Roobert"/>
          <w:sz w:val="20"/>
          <w:szCs w:val="20"/>
        </w:rPr>
        <w:t xml:space="preserve"> or </w:t>
      </w:r>
      <w:proofErr w:type="spellStart"/>
      <w:r w:rsidRPr="00D36845">
        <w:rPr>
          <w:rFonts w:ascii="Roobert" w:hAnsi="Roobert"/>
          <w:sz w:val="20"/>
          <w:szCs w:val="20"/>
        </w:rPr>
        <w:t>through</w:t>
      </w:r>
      <w:proofErr w:type="spellEnd"/>
      <w:r w:rsidRPr="00D36845">
        <w:rPr>
          <w:rFonts w:ascii="Roobert" w:hAnsi="Roobert"/>
          <w:sz w:val="20"/>
          <w:szCs w:val="20"/>
        </w:rPr>
        <w:t xml:space="preserve"> </w:t>
      </w:r>
      <w:proofErr w:type="spellStart"/>
      <w:r w:rsidRPr="00D36845">
        <w:rPr>
          <w:rFonts w:ascii="Roobert" w:hAnsi="Roobert"/>
          <w:sz w:val="20"/>
          <w:szCs w:val="20"/>
        </w:rPr>
        <w:t>distributers</w:t>
      </w:r>
      <w:proofErr w:type="spellEnd"/>
      <w:r w:rsidRPr="00D36845">
        <w:rPr>
          <w:rFonts w:ascii="Roobert" w:hAnsi="Roobert"/>
          <w:sz w:val="20"/>
          <w:szCs w:val="20"/>
        </w:rPr>
        <w:t xml:space="preserve">? </w:t>
      </w:r>
      <w:proofErr w:type="spellStart"/>
      <w:r>
        <w:rPr>
          <w:rFonts w:ascii="Roobert" w:hAnsi="Roobert"/>
          <w:sz w:val="20"/>
          <w:szCs w:val="20"/>
        </w:rPr>
        <w:t>Who</w:t>
      </w:r>
      <w:proofErr w:type="spellEnd"/>
      <w:r>
        <w:rPr>
          <w:rFonts w:ascii="Roobert" w:hAnsi="Roobert"/>
          <w:sz w:val="20"/>
          <w:szCs w:val="20"/>
        </w:rPr>
        <w:t xml:space="preserve"> </w:t>
      </w:r>
      <w:proofErr w:type="spellStart"/>
      <w:r>
        <w:rPr>
          <w:rFonts w:ascii="Roobert" w:hAnsi="Roobert"/>
          <w:sz w:val="20"/>
          <w:szCs w:val="20"/>
        </w:rPr>
        <w:t>will</w:t>
      </w:r>
      <w:proofErr w:type="spellEnd"/>
      <w:r>
        <w:rPr>
          <w:rFonts w:ascii="Roobert" w:hAnsi="Roobert"/>
          <w:sz w:val="20"/>
          <w:szCs w:val="20"/>
        </w:rPr>
        <w:t xml:space="preserve"> </w:t>
      </w:r>
      <w:proofErr w:type="spellStart"/>
      <w:r>
        <w:rPr>
          <w:rFonts w:ascii="Roobert" w:hAnsi="Roobert"/>
          <w:sz w:val="20"/>
          <w:szCs w:val="20"/>
        </w:rPr>
        <w:t>help</w:t>
      </w:r>
      <w:proofErr w:type="spellEnd"/>
      <w:r>
        <w:rPr>
          <w:rFonts w:ascii="Roobert" w:hAnsi="Roobert"/>
          <w:sz w:val="20"/>
          <w:szCs w:val="20"/>
        </w:rPr>
        <w:t xml:space="preserve"> </w:t>
      </w:r>
      <w:proofErr w:type="spellStart"/>
      <w:r>
        <w:rPr>
          <w:rFonts w:ascii="Roobert" w:hAnsi="Roobert"/>
          <w:sz w:val="20"/>
          <w:szCs w:val="20"/>
        </w:rPr>
        <w:t>you</w:t>
      </w:r>
      <w:proofErr w:type="spellEnd"/>
      <w:r>
        <w:rPr>
          <w:rFonts w:ascii="Roobert" w:hAnsi="Roobert"/>
          <w:sz w:val="20"/>
          <w:szCs w:val="20"/>
        </w:rPr>
        <w:t xml:space="preserve"> </w:t>
      </w:r>
      <w:proofErr w:type="spellStart"/>
      <w:r>
        <w:rPr>
          <w:rFonts w:ascii="Roobert" w:hAnsi="Roobert"/>
          <w:sz w:val="20"/>
          <w:szCs w:val="20"/>
        </w:rPr>
        <w:t>deliver</w:t>
      </w:r>
      <w:proofErr w:type="spellEnd"/>
      <w:r>
        <w:rPr>
          <w:rFonts w:ascii="Roobert" w:hAnsi="Roobert"/>
          <w:sz w:val="20"/>
          <w:szCs w:val="20"/>
        </w:rPr>
        <w:t xml:space="preserve"> the </w:t>
      </w:r>
      <w:proofErr w:type="spellStart"/>
      <w:r>
        <w:rPr>
          <w:rFonts w:ascii="Roobert" w:hAnsi="Roobert"/>
          <w:sz w:val="20"/>
          <w:szCs w:val="20"/>
        </w:rPr>
        <w:t>products</w:t>
      </w:r>
      <w:proofErr w:type="spellEnd"/>
      <w:r>
        <w:rPr>
          <w:rFonts w:ascii="Roobert" w:hAnsi="Roobert"/>
          <w:sz w:val="20"/>
          <w:szCs w:val="20"/>
        </w:rPr>
        <w:t xml:space="preserve"> or services? </w:t>
      </w:r>
    </w:p>
    <w:p w14:paraId="33C195F2" w14:textId="24A23697" w:rsidR="00D36845" w:rsidRDefault="00D36845" w:rsidP="003B49E1">
      <w:pPr>
        <w:spacing w:line="276" w:lineRule="auto"/>
        <w:ind w:left="360"/>
        <w:rPr>
          <w:rFonts w:ascii="Roobert" w:hAnsi="Roobert"/>
          <w:sz w:val="20"/>
          <w:szCs w:val="20"/>
        </w:rPr>
      </w:pPr>
    </w:p>
    <w:p w14:paraId="7E14F1E1" w14:textId="4E25CE98" w:rsidR="00D36845" w:rsidRPr="00D36845" w:rsidRDefault="00D36845" w:rsidP="003B49E1">
      <w:pPr>
        <w:spacing w:line="276" w:lineRule="auto"/>
        <w:ind w:left="360"/>
        <w:rPr>
          <w:rFonts w:ascii="Roobert" w:hAnsi="Roobert"/>
          <w:sz w:val="20"/>
          <w:szCs w:val="20"/>
        </w:rPr>
      </w:pPr>
      <w:r w:rsidRPr="00D36845">
        <w:rPr>
          <w:rFonts w:ascii="Roobert" w:hAnsi="Roobert"/>
          <w:sz w:val="20"/>
          <w:szCs w:val="20"/>
          <w:lang w:val="en-US"/>
        </w:rPr>
        <w:t>How will you handle even</w:t>
      </w:r>
      <w:r>
        <w:rPr>
          <w:rFonts w:ascii="Roobert" w:hAnsi="Roobert"/>
          <w:sz w:val="20"/>
          <w:szCs w:val="20"/>
          <w:lang w:val="en-US"/>
        </w:rPr>
        <w:t xml:space="preserve">tual complaints and returns? </w:t>
      </w:r>
      <w:r w:rsidRPr="00D36845">
        <w:rPr>
          <w:rFonts w:ascii="Roobert" w:hAnsi="Roobert"/>
          <w:sz w:val="20"/>
          <w:szCs w:val="20"/>
        </w:rPr>
        <w:t xml:space="preserve">Will </w:t>
      </w:r>
      <w:proofErr w:type="spellStart"/>
      <w:r w:rsidRPr="00D36845">
        <w:rPr>
          <w:rFonts w:ascii="Roobert" w:hAnsi="Roobert"/>
          <w:sz w:val="20"/>
          <w:szCs w:val="20"/>
        </w:rPr>
        <w:t>you</w:t>
      </w:r>
      <w:proofErr w:type="spellEnd"/>
      <w:r w:rsidRPr="00D36845">
        <w:rPr>
          <w:rFonts w:ascii="Roobert" w:hAnsi="Roobert"/>
          <w:sz w:val="20"/>
          <w:szCs w:val="20"/>
        </w:rPr>
        <w:t xml:space="preserve"> </w:t>
      </w:r>
      <w:proofErr w:type="spellStart"/>
      <w:r w:rsidRPr="00D36845">
        <w:rPr>
          <w:rFonts w:ascii="Roobert" w:hAnsi="Roobert"/>
          <w:sz w:val="20"/>
          <w:szCs w:val="20"/>
        </w:rPr>
        <w:t>have</w:t>
      </w:r>
      <w:proofErr w:type="spellEnd"/>
      <w:r w:rsidRPr="00D36845">
        <w:rPr>
          <w:rFonts w:ascii="Roobert" w:hAnsi="Roobert"/>
          <w:sz w:val="20"/>
          <w:szCs w:val="20"/>
        </w:rPr>
        <w:t xml:space="preserve"> </w:t>
      </w:r>
      <w:proofErr w:type="spellStart"/>
      <w:r w:rsidRPr="00D36845">
        <w:rPr>
          <w:rFonts w:ascii="Roobert" w:hAnsi="Roobert"/>
          <w:sz w:val="20"/>
          <w:szCs w:val="20"/>
        </w:rPr>
        <w:t>guarantee</w:t>
      </w:r>
      <w:r>
        <w:rPr>
          <w:rFonts w:ascii="Roobert" w:hAnsi="Roobert"/>
          <w:sz w:val="20"/>
          <w:szCs w:val="20"/>
        </w:rPr>
        <w:t>s</w:t>
      </w:r>
      <w:proofErr w:type="spellEnd"/>
      <w:r>
        <w:rPr>
          <w:rFonts w:ascii="Roobert" w:hAnsi="Roobert"/>
          <w:sz w:val="20"/>
          <w:szCs w:val="20"/>
        </w:rPr>
        <w:t xml:space="preserve">? </w:t>
      </w:r>
    </w:p>
    <w:p w14:paraId="219E9C2E" w14:textId="77777777" w:rsidR="003B49E1" w:rsidRPr="00CA28EC" w:rsidRDefault="003B49E1" w:rsidP="003B49E1">
      <w:pPr>
        <w:spacing w:line="276" w:lineRule="auto"/>
        <w:ind w:left="360"/>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41591EDA" w14:textId="77777777" w:rsidTr="003B49E1">
        <w:trPr>
          <w:trHeight w:val="1691"/>
        </w:trPr>
        <w:tc>
          <w:tcPr>
            <w:tcW w:w="9010" w:type="dxa"/>
          </w:tcPr>
          <w:p w14:paraId="5CDA64C7" w14:textId="77777777" w:rsidR="003B49E1" w:rsidRPr="00CA28EC" w:rsidRDefault="003B49E1" w:rsidP="003B49E1">
            <w:pPr>
              <w:spacing w:line="276" w:lineRule="auto"/>
              <w:rPr>
                <w:rFonts w:ascii="Roobert" w:hAnsi="Roobert"/>
                <w:sz w:val="20"/>
                <w:szCs w:val="20"/>
              </w:rPr>
            </w:pPr>
          </w:p>
        </w:tc>
      </w:tr>
    </w:tbl>
    <w:p w14:paraId="13017501" w14:textId="77777777" w:rsidR="005F3C2E" w:rsidRPr="00CA28EC" w:rsidRDefault="005F3C2E" w:rsidP="003B49E1">
      <w:pPr>
        <w:spacing w:line="276" w:lineRule="auto"/>
        <w:ind w:left="360"/>
        <w:rPr>
          <w:rFonts w:ascii="Roobert" w:hAnsi="Roobert"/>
          <w:sz w:val="20"/>
          <w:szCs w:val="20"/>
        </w:rPr>
      </w:pPr>
      <w:r w:rsidRPr="00CA28EC">
        <w:rPr>
          <w:rFonts w:ascii="Roobert" w:hAnsi="Roobert"/>
          <w:sz w:val="20"/>
          <w:szCs w:val="20"/>
        </w:rPr>
        <w:br/>
      </w:r>
    </w:p>
    <w:p w14:paraId="39F258BE" w14:textId="62E2EBA7" w:rsidR="005F3C2E" w:rsidRPr="00CA28EC" w:rsidRDefault="005F3C2E" w:rsidP="003B49E1">
      <w:pPr>
        <w:pStyle w:val="Liststycke"/>
        <w:numPr>
          <w:ilvl w:val="0"/>
          <w:numId w:val="1"/>
        </w:numPr>
        <w:spacing w:line="276" w:lineRule="auto"/>
        <w:rPr>
          <w:rFonts w:ascii="Roobert" w:hAnsi="Roobert"/>
          <w:b/>
          <w:bCs/>
        </w:rPr>
      </w:pPr>
      <w:r w:rsidRPr="00CA28EC">
        <w:rPr>
          <w:rFonts w:ascii="Roobert" w:hAnsi="Roobert"/>
          <w:b/>
          <w:bCs/>
        </w:rPr>
        <w:t>Mar</w:t>
      </w:r>
      <w:r w:rsidR="00D36845">
        <w:rPr>
          <w:rFonts w:ascii="Roobert" w:hAnsi="Roobert"/>
          <w:b/>
          <w:bCs/>
        </w:rPr>
        <w:t>keting</w:t>
      </w:r>
    </w:p>
    <w:p w14:paraId="62D3EEA8" w14:textId="77777777" w:rsidR="00D36845" w:rsidRDefault="00D36845" w:rsidP="003B49E1">
      <w:pPr>
        <w:spacing w:line="276" w:lineRule="auto"/>
        <w:ind w:left="360"/>
        <w:rPr>
          <w:rFonts w:ascii="Roobert" w:hAnsi="Roobert"/>
          <w:sz w:val="20"/>
          <w:szCs w:val="20"/>
        </w:rPr>
      </w:pPr>
      <w:r w:rsidRPr="00D36845">
        <w:rPr>
          <w:rFonts w:ascii="Roobert" w:hAnsi="Roobert"/>
          <w:sz w:val="20"/>
          <w:szCs w:val="20"/>
          <w:lang w:val="en-US"/>
        </w:rPr>
        <w:t xml:space="preserve">How will you market your products or services? Is it through personal sale, commercials, PR, </w:t>
      </w:r>
      <w:proofErr w:type="gramStart"/>
      <w:r w:rsidRPr="00D36845">
        <w:rPr>
          <w:rFonts w:ascii="Roobert" w:hAnsi="Roobert"/>
          <w:sz w:val="20"/>
          <w:szCs w:val="20"/>
          <w:lang w:val="en-US"/>
        </w:rPr>
        <w:t>internet</w:t>
      </w:r>
      <w:proofErr w:type="gramEnd"/>
      <w:r w:rsidRPr="00D36845">
        <w:rPr>
          <w:rFonts w:ascii="Roobert" w:hAnsi="Roobert"/>
          <w:sz w:val="20"/>
          <w:szCs w:val="20"/>
          <w:lang w:val="en-US"/>
        </w:rPr>
        <w:t xml:space="preserve"> or any other way? </w:t>
      </w:r>
      <w:proofErr w:type="spellStart"/>
      <w:r w:rsidRPr="00D36845">
        <w:rPr>
          <w:rFonts w:ascii="Roobert" w:hAnsi="Roobert"/>
          <w:sz w:val="20"/>
          <w:szCs w:val="20"/>
        </w:rPr>
        <w:t>How</w:t>
      </w:r>
      <w:proofErr w:type="spellEnd"/>
      <w:r w:rsidRPr="00D36845">
        <w:rPr>
          <w:rFonts w:ascii="Roobert" w:hAnsi="Roobert"/>
          <w:sz w:val="20"/>
          <w:szCs w:val="20"/>
        </w:rPr>
        <w:t xml:space="preserve"> </w:t>
      </w:r>
      <w:proofErr w:type="spellStart"/>
      <w:r w:rsidRPr="00D36845">
        <w:rPr>
          <w:rFonts w:ascii="Roobert" w:hAnsi="Roobert"/>
          <w:sz w:val="20"/>
          <w:szCs w:val="20"/>
        </w:rPr>
        <w:t>much</w:t>
      </w:r>
      <w:proofErr w:type="spellEnd"/>
      <w:r w:rsidRPr="00D36845">
        <w:rPr>
          <w:rFonts w:ascii="Roobert" w:hAnsi="Roobert"/>
          <w:sz w:val="20"/>
          <w:szCs w:val="20"/>
        </w:rPr>
        <w:t xml:space="preserve"> </w:t>
      </w:r>
      <w:proofErr w:type="spellStart"/>
      <w:r>
        <w:rPr>
          <w:rFonts w:ascii="Roobert" w:hAnsi="Roobert"/>
          <w:sz w:val="20"/>
          <w:szCs w:val="20"/>
        </w:rPr>
        <w:t>will</w:t>
      </w:r>
      <w:proofErr w:type="spellEnd"/>
      <w:r>
        <w:rPr>
          <w:rFonts w:ascii="Roobert" w:hAnsi="Roobert"/>
          <w:sz w:val="20"/>
          <w:szCs w:val="20"/>
        </w:rPr>
        <w:t xml:space="preserve"> it </w:t>
      </w:r>
      <w:proofErr w:type="spellStart"/>
      <w:r>
        <w:rPr>
          <w:rFonts w:ascii="Roobert" w:hAnsi="Roobert"/>
          <w:sz w:val="20"/>
          <w:szCs w:val="20"/>
        </w:rPr>
        <w:t>cost</w:t>
      </w:r>
      <w:proofErr w:type="spellEnd"/>
      <w:r>
        <w:rPr>
          <w:rFonts w:ascii="Roobert" w:hAnsi="Roobert"/>
          <w:sz w:val="20"/>
          <w:szCs w:val="20"/>
        </w:rPr>
        <w:t xml:space="preserve">? </w:t>
      </w:r>
    </w:p>
    <w:p w14:paraId="42035A63" w14:textId="77777777" w:rsidR="00D36845" w:rsidRDefault="00D36845" w:rsidP="003B49E1">
      <w:pPr>
        <w:spacing w:line="276" w:lineRule="auto"/>
        <w:ind w:left="360"/>
        <w:rPr>
          <w:rFonts w:ascii="Roobert" w:hAnsi="Roobert"/>
          <w:sz w:val="20"/>
          <w:szCs w:val="20"/>
        </w:rPr>
      </w:pPr>
    </w:p>
    <w:p w14:paraId="50777D02" w14:textId="77777777" w:rsidR="00D36845" w:rsidRDefault="00D36845" w:rsidP="003B49E1">
      <w:pPr>
        <w:spacing w:line="276" w:lineRule="auto"/>
        <w:ind w:left="360"/>
        <w:rPr>
          <w:rFonts w:ascii="Roobert" w:hAnsi="Roobert"/>
          <w:sz w:val="20"/>
          <w:szCs w:val="20"/>
          <w:lang w:val="en-US"/>
        </w:rPr>
      </w:pPr>
      <w:r w:rsidRPr="00D36845">
        <w:rPr>
          <w:rFonts w:ascii="Roobert" w:hAnsi="Roobert"/>
          <w:sz w:val="20"/>
          <w:szCs w:val="20"/>
          <w:lang w:val="en-US"/>
        </w:rPr>
        <w:t xml:space="preserve">Will you have a brand and slogan? </w:t>
      </w:r>
      <w:r>
        <w:rPr>
          <w:rFonts w:ascii="Roobert" w:hAnsi="Roobert"/>
          <w:sz w:val="20"/>
          <w:szCs w:val="20"/>
          <w:lang w:val="en-US"/>
        </w:rPr>
        <w:t>How will they look like?</w:t>
      </w:r>
    </w:p>
    <w:p w14:paraId="21433F67" w14:textId="50851ADF" w:rsidR="003B49E1" w:rsidRPr="00CA28EC" w:rsidRDefault="003B49E1" w:rsidP="00D36845">
      <w:pPr>
        <w:spacing w:line="276" w:lineRule="auto"/>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65BD341F" w14:textId="77777777" w:rsidTr="003B49E1">
        <w:trPr>
          <w:trHeight w:val="1597"/>
        </w:trPr>
        <w:tc>
          <w:tcPr>
            <w:tcW w:w="9010" w:type="dxa"/>
          </w:tcPr>
          <w:p w14:paraId="2BE405BF" w14:textId="77777777" w:rsidR="003B49E1" w:rsidRPr="00CA28EC" w:rsidRDefault="003B49E1" w:rsidP="003B49E1">
            <w:pPr>
              <w:spacing w:line="276" w:lineRule="auto"/>
              <w:rPr>
                <w:rFonts w:ascii="Roobert" w:hAnsi="Roobert"/>
                <w:sz w:val="20"/>
                <w:szCs w:val="20"/>
              </w:rPr>
            </w:pPr>
          </w:p>
        </w:tc>
      </w:tr>
    </w:tbl>
    <w:p w14:paraId="26856AE5" w14:textId="77777777" w:rsidR="005F3C2E" w:rsidRPr="00CA28EC" w:rsidRDefault="005F3C2E" w:rsidP="003B49E1">
      <w:pPr>
        <w:spacing w:line="276" w:lineRule="auto"/>
        <w:ind w:left="360"/>
        <w:rPr>
          <w:rFonts w:ascii="Roobert" w:hAnsi="Roobert"/>
          <w:sz w:val="20"/>
          <w:szCs w:val="20"/>
        </w:rPr>
      </w:pPr>
    </w:p>
    <w:p w14:paraId="6762A0AA" w14:textId="77777777" w:rsidR="003B49E1" w:rsidRPr="00CA28EC" w:rsidRDefault="003B49E1" w:rsidP="003B49E1">
      <w:pPr>
        <w:spacing w:line="276" w:lineRule="auto"/>
        <w:ind w:left="360"/>
        <w:rPr>
          <w:rFonts w:ascii="Roobert" w:hAnsi="Roobert"/>
          <w:sz w:val="20"/>
          <w:szCs w:val="20"/>
        </w:rPr>
      </w:pPr>
    </w:p>
    <w:p w14:paraId="4DBA92EB" w14:textId="7DC83887" w:rsidR="005F3C2E" w:rsidRPr="00CA28EC" w:rsidRDefault="005F3C2E" w:rsidP="003B49E1">
      <w:pPr>
        <w:pStyle w:val="Liststycke"/>
        <w:numPr>
          <w:ilvl w:val="0"/>
          <w:numId w:val="1"/>
        </w:numPr>
        <w:spacing w:line="276" w:lineRule="auto"/>
        <w:rPr>
          <w:rFonts w:ascii="Roobert" w:hAnsi="Roobert"/>
          <w:b/>
          <w:bCs/>
        </w:rPr>
      </w:pPr>
      <w:r w:rsidRPr="00CA28EC">
        <w:rPr>
          <w:rFonts w:ascii="Roobert" w:hAnsi="Roobert"/>
          <w:b/>
          <w:bCs/>
        </w:rPr>
        <w:t>Pr</w:t>
      </w:r>
      <w:r w:rsidR="00E766CB">
        <w:rPr>
          <w:rFonts w:ascii="Roobert" w:hAnsi="Roobert"/>
          <w:b/>
          <w:bCs/>
        </w:rPr>
        <w:t>ice</w:t>
      </w:r>
    </w:p>
    <w:p w14:paraId="623EEEA4" w14:textId="2E60E2FA" w:rsidR="00E766CB" w:rsidRDefault="00E766CB" w:rsidP="003B49E1">
      <w:pPr>
        <w:spacing w:line="276" w:lineRule="auto"/>
        <w:ind w:left="360"/>
        <w:rPr>
          <w:rFonts w:ascii="Roobert" w:hAnsi="Roobert"/>
          <w:sz w:val="20"/>
          <w:szCs w:val="20"/>
        </w:rPr>
      </w:pPr>
      <w:r w:rsidRPr="00E766CB">
        <w:rPr>
          <w:rFonts w:ascii="Roobert" w:hAnsi="Roobert"/>
          <w:sz w:val="20"/>
          <w:szCs w:val="20"/>
          <w:lang w:val="en-US"/>
        </w:rPr>
        <w:t xml:space="preserve">What price level will your products or services have? How is </w:t>
      </w:r>
      <w:r>
        <w:rPr>
          <w:rFonts w:ascii="Roobert" w:hAnsi="Roobert"/>
          <w:sz w:val="20"/>
          <w:szCs w:val="20"/>
          <w:lang w:val="en-US"/>
        </w:rPr>
        <w:t>it</w:t>
      </w:r>
      <w:r w:rsidRPr="00E766CB">
        <w:rPr>
          <w:rFonts w:ascii="Roobert" w:hAnsi="Roobert"/>
          <w:sz w:val="20"/>
          <w:szCs w:val="20"/>
          <w:lang w:val="en-US"/>
        </w:rPr>
        <w:t xml:space="preserve"> compared to your competitors? Is each </w:t>
      </w:r>
      <w:r>
        <w:rPr>
          <w:rFonts w:ascii="Roobert" w:hAnsi="Roobert"/>
          <w:sz w:val="20"/>
          <w:szCs w:val="20"/>
          <w:lang w:val="en-US"/>
        </w:rPr>
        <w:t xml:space="preserve">stated </w:t>
      </w:r>
      <w:r w:rsidRPr="00E766CB">
        <w:rPr>
          <w:rFonts w:ascii="Roobert" w:hAnsi="Roobert"/>
          <w:sz w:val="20"/>
          <w:szCs w:val="20"/>
          <w:lang w:val="en-US"/>
        </w:rPr>
        <w:t>price per unit, per hour, subscriptio</w:t>
      </w:r>
      <w:r>
        <w:rPr>
          <w:rFonts w:ascii="Roobert" w:hAnsi="Roobert"/>
          <w:sz w:val="20"/>
          <w:szCs w:val="20"/>
          <w:lang w:val="en-US"/>
        </w:rPr>
        <w:t>n</w:t>
      </w:r>
      <w:r w:rsidRPr="00E766CB">
        <w:rPr>
          <w:rFonts w:ascii="Roobert" w:hAnsi="Roobert"/>
          <w:sz w:val="20"/>
          <w:szCs w:val="20"/>
          <w:lang w:val="en-US"/>
        </w:rPr>
        <w:t xml:space="preserve"> or other? </w:t>
      </w:r>
      <w:proofErr w:type="spellStart"/>
      <w:r>
        <w:rPr>
          <w:rFonts w:ascii="Roobert" w:hAnsi="Roobert"/>
          <w:sz w:val="20"/>
          <w:szCs w:val="20"/>
        </w:rPr>
        <w:t>What</w:t>
      </w:r>
      <w:proofErr w:type="spellEnd"/>
      <w:r>
        <w:rPr>
          <w:rFonts w:ascii="Roobert" w:hAnsi="Roobert"/>
          <w:sz w:val="20"/>
          <w:szCs w:val="20"/>
        </w:rPr>
        <w:t xml:space="preserve"> is </w:t>
      </w:r>
      <w:proofErr w:type="spellStart"/>
      <w:r>
        <w:rPr>
          <w:rFonts w:ascii="Roobert" w:hAnsi="Roobert"/>
          <w:sz w:val="20"/>
          <w:szCs w:val="20"/>
        </w:rPr>
        <w:t>your</w:t>
      </w:r>
      <w:proofErr w:type="spellEnd"/>
      <w:r>
        <w:rPr>
          <w:rFonts w:ascii="Roobert" w:hAnsi="Roobert"/>
          <w:sz w:val="20"/>
          <w:szCs w:val="20"/>
        </w:rPr>
        <w:t xml:space="preserve"> </w:t>
      </w:r>
      <w:proofErr w:type="spellStart"/>
      <w:r>
        <w:rPr>
          <w:rFonts w:ascii="Roobert" w:hAnsi="Roobert"/>
          <w:sz w:val="20"/>
          <w:szCs w:val="20"/>
        </w:rPr>
        <w:t>margin</w:t>
      </w:r>
      <w:proofErr w:type="spellEnd"/>
      <w:r>
        <w:rPr>
          <w:rFonts w:ascii="Roobert" w:hAnsi="Roobert"/>
          <w:sz w:val="20"/>
          <w:szCs w:val="20"/>
        </w:rPr>
        <w:t xml:space="preserve">? </w:t>
      </w:r>
    </w:p>
    <w:p w14:paraId="4FB12B4D" w14:textId="77777777" w:rsidR="003B49E1" w:rsidRPr="00CA28EC" w:rsidRDefault="003B49E1" w:rsidP="003B49E1">
      <w:pPr>
        <w:spacing w:line="276" w:lineRule="auto"/>
        <w:ind w:left="360"/>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044EE5DA" w14:textId="77777777" w:rsidTr="003B49E1">
        <w:trPr>
          <w:trHeight w:val="1568"/>
        </w:trPr>
        <w:tc>
          <w:tcPr>
            <w:tcW w:w="9010" w:type="dxa"/>
          </w:tcPr>
          <w:p w14:paraId="5AD6FA58" w14:textId="77777777" w:rsidR="003B49E1" w:rsidRPr="00CA28EC" w:rsidRDefault="003B49E1" w:rsidP="003B49E1">
            <w:pPr>
              <w:spacing w:line="276" w:lineRule="auto"/>
              <w:rPr>
                <w:rFonts w:ascii="Roobert" w:hAnsi="Roobert"/>
                <w:sz w:val="20"/>
                <w:szCs w:val="20"/>
              </w:rPr>
            </w:pPr>
          </w:p>
        </w:tc>
      </w:tr>
    </w:tbl>
    <w:p w14:paraId="61D4948A" w14:textId="77777777" w:rsidR="003B49E1" w:rsidRPr="00CA28EC" w:rsidRDefault="003B49E1" w:rsidP="003B49E1">
      <w:pPr>
        <w:spacing w:line="276" w:lineRule="auto"/>
        <w:ind w:left="360"/>
        <w:rPr>
          <w:rFonts w:ascii="Roobert" w:hAnsi="Roobert"/>
          <w:sz w:val="20"/>
          <w:szCs w:val="20"/>
        </w:rPr>
      </w:pPr>
    </w:p>
    <w:p w14:paraId="335362C0" w14:textId="77777777" w:rsidR="003B49E1" w:rsidRPr="00CA28EC" w:rsidRDefault="003B49E1" w:rsidP="003B49E1">
      <w:pPr>
        <w:spacing w:line="276" w:lineRule="auto"/>
        <w:ind w:left="360"/>
        <w:rPr>
          <w:rFonts w:ascii="Roobert" w:hAnsi="Roobert"/>
          <w:sz w:val="20"/>
          <w:szCs w:val="20"/>
        </w:rPr>
      </w:pPr>
    </w:p>
    <w:p w14:paraId="210039D1" w14:textId="72CC5209" w:rsidR="005F3C2E" w:rsidRPr="00E766CB" w:rsidRDefault="00E766CB" w:rsidP="003B49E1">
      <w:pPr>
        <w:pStyle w:val="Liststycke"/>
        <w:numPr>
          <w:ilvl w:val="0"/>
          <w:numId w:val="1"/>
        </w:numPr>
        <w:spacing w:line="276" w:lineRule="auto"/>
        <w:rPr>
          <w:rFonts w:ascii="Roobert" w:hAnsi="Roobert"/>
          <w:b/>
          <w:bCs/>
          <w:lang w:val="en-US"/>
        </w:rPr>
      </w:pPr>
      <w:r w:rsidRPr="00E766CB">
        <w:rPr>
          <w:rFonts w:ascii="Roobert" w:hAnsi="Roobert"/>
          <w:b/>
          <w:bCs/>
          <w:lang w:val="en-US"/>
        </w:rPr>
        <w:t>Office space and web page</w:t>
      </w:r>
    </w:p>
    <w:p w14:paraId="0CC02D8D" w14:textId="388C846A" w:rsidR="00E766CB" w:rsidRPr="00E766CB" w:rsidRDefault="00E766CB" w:rsidP="003B49E1">
      <w:pPr>
        <w:spacing w:line="276" w:lineRule="auto"/>
        <w:ind w:left="360"/>
        <w:rPr>
          <w:rFonts w:ascii="Roobert" w:hAnsi="Roobert"/>
          <w:sz w:val="20"/>
          <w:szCs w:val="20"/>
          <w:lang w:val="en-US"/>
        </w:rPr>
      </w:pPr>
      <w:r w:rsidRPr="00E766CB">
        <w:rPr>
          <w:rFonts w:ascii="Roobert" w:hAnsi="Roobert"/>
          <w:sz w:val="20"/>
          <w:szCs w:val="20"/>
          <w:lang w:val="en-US"/>
        </w:rPr>
        <w:t xml:space="preserve">How big is your office </w:t>
      </w:r>
      <w:r>
        <w:rPr>
          <w:rFonts w:ascii="Roobert" w:hAnsi="Roobert"/>
          <w:sz w:val="20"/>
          <w:szCs w:val="20"/>
          <w:lang w:val="en-US"/>
        </w:rPr>
        <w:t>premises</w:t>
      </w:r>
      <w:r w:rsidRPr="00E766CB">
        <w:rPr>
          <w:rFonts w:ascii="Roobert" w:hAnsi="Roobert"/>
          <w:sz w:val="20"/>
          <w:szCs w:val="20"/>
          <w:lang w:val="en-US"/>
        </w:rPr>
        <w:t xml:space="preserve"> and what is the monthly cost? How are you taking care of operations and maintenance?</w:t>
      </w:r>
      <w:r>
        <w:rPr>
          <w:rFonts w:ascii="Roobert" w:hAnsi="Roobert"/>
          <w:sz w:val="20"/>
          <w:szCs w:val="20"/>
          <w:lang w:val="en-US"/>
        </w:rPr>
        <w:t xml:space="preserve"> </w:t>
      </w:r>
      <w:r w:rsidRPr="00E766CB">
        <w:rPr>
          <w:rFonts w:ascii="Roobert" w:hAnsi="Roobert"/>
          <w:sz w:val="20"/>
          <w:szCs w:val="20"/>
          <w:lang w:val="en-US"/>
        </w:rPr>
        <w:t xml:space="preserve">Who is the landlord and what are your contract terms? </w:t>
      </w:r>
      <w:r w:rsidR="00605DC0" w:rsidRPr="00E766CB">
        <w:rPr>
          <w:rFonts w:ascii="Roobert" w:hAnsi="Roobert"/>
          <w:sz w:val="20"/>
          <w:szCs w:val="20"/>
          <w:lang w:val="en-US"/>
        </w:rPr>
        <w:t>Are</w:t>
      </w:r>
      <w:r w:rsidRPr="00E766CB">
        <w:rPr>
          <w:rFonts w:ascii="Roobert" w:hAnsi="Roobert"/>
          <w:sz w:val="20"/>
          <w:szCs w:val="20"/>
          <w:lang w:val="en-US"/>
        </w:rPr>
        <w:t xml:space="preserve"> </w:t>
      </w:r>
      <w:r>
        <w:rPr>
          <w:rFonts w:ascii="Roobert" w:hAnsi="Roobert"/>
          <w:sz w:val="20"/>
          <w:szCs w:val="20"/>
          <w:lang w:val="en-US"/>
        </w:rPr>
        <w:t xml:space="preserve">the premises </w:t>
      </w:r>
      <w:r w:rsidRPr="00E766CB">
        <w:rPr>
          <w:rFonts w:ascii="Roobert" w:hAnsi="Roobert"/>
          <w:sz w:val="20"/>
          <w:szCs w:val="20"/>
          <w:lang w:val="en-US"/>
        </w:rPr>
        <w:t xml:space="preserve">suitable for adjustments and expansion? </w:t>
      </w:r>
    </w:p>
    <w:p w14:paraId="71D54B68" w14:textId="77777777" w:rsidR="00E766CB" w:rsidRPr="00E766CB" w:rsidRDefault="00E766CB" w:rsidP="003B49E1">
      <w:pPr>
        <w:spacing w:line="276" w:lineRule="auto"/>
        <w:ind w:left="360"/>
        <w:rPr>
          <w:rFonts w:ascii="Roobert" w:hAnsi="Roobert"/>
          <w:sz w:val="20"/>
          <w:szCs w:val="20"/>
          <w:lang w:val="en-US"/>
        </w:rPr>
      </w:pPr>
    </w:p>
    <w:p w14:paraId="302DA74A" w14:textId="77777777" w:rsidR="00E766CB" w:rsidRPr="00E766CB" w:rsidRDefault="00E766CB" w:rsidP="003B49E1">
      <w:pPr>
        <w:spacing w:line="276" w:lineRule="auto"/>
        <w:ind w:left="360"/>
        <w:rPr>
          <w:rFonts w:ascii="Roobert" w:hAnsi="Roobert"/>
          <w:sz w:val="20"/>
          <w:szCs w:val="20"/>
          <w:lang w:val="en-US"/>
        </w:rPr>
      </w:pPr>
      <w:r w:rsidRPr="00E766CB">
        <w:rPr>
          <w:rFonts w:ascii="Roobert" w:hAnsi="Roobert"/>
          <w:sz w:val="20"/>
          <w:szCs w:val="20"/>
          <w:lang w:val="en-US"/>
        </w:rPr>
        <w:t xml:space="preserve">If you will have a web page, who takes care of running it? </w:t>
      </w:r>
    </w:p>
    <w:p w14:paraId="1F027D1B" w14:textId="77777777" w:rsidR="003B49E1" w:rsidRPr="00CA28EC" w:rsidRDefault="003B49E1" w:rsidP="00E766CB">
      <w:pPr>
        <w:spacing w:line="276" w:lineRule="auto"/>
        <w:rPr>
          <w:rFonts w:ascii="Roobert" w:hAnsi="Roobert"/>
          <w:sz w:val="20"/>
          <w:szCs w:val="20"/>
        </w:rPr>
      </w:pPr>
    </w:p>
    <w:tbl>
      <w:tblPr>
        <w:tblStyle w:val="Tabellrutnt"/>
        <w:tblW w:w="0" w:type="auto"/>
        <w:tblInd w:w="360" w:type="dxa"/>
        <w:tblLook w:val="04A0" w:firstRow="1" w:lastRow="0" w:firstColumn="1" w:lastColumn="0" w:noHBand="0" w:noVBand="1"/>
      </w:tblPr>
      <w:tblGrid>
        <w:gridCol w:w="8650"/>
      </w:tblGrid>
      <w:tr w:rsidR="003B49E1" w:rsidRPr="00CA28EC" w14:paraId="62F19A15" w14:textId="77777777" w:rsidTr="003B49E1">
        <w:trPr>
          <w:trHeight w:val="1582"/>
        </w:trPr>
        <w:tc>
          <w:tcPr>
            <w:tcW w:w="9010" w:type="dxa"/>
          </w:tcPr>
          <w:p w14:paraId="3D864428" w14:textId="77777777" w:rsidR="003B49E1" w:rsidRPr="00CA28EC" w:rsidRDefault="003B49E1" w:rsidP="003B49E1">
            <w:pPr>
              <w:spacing w:line="276" w:lineRule="auto"/>
              <w:rPr>
                <w:rFonts w:ascii="Roobert" w:hAnsi="Roobert"/>
                <w:sz w:val="20"/>
                <w:szCs w:val="20"/>
              </w:rPr>
            </w:pPr>
          </w:p>
        </w:tc>
      </w:tr>
    </w:tbl>
    <w:p w14:paraId="69B0F284" w14:textId="77777777" w:rsidR="003B49E1" w:rsidRPr="00CA28EC" w:rsidRDefault="003B49E1" w:rsidP="003B49E1">
      <w:pPr>
        <w:spacing w:line="276" w:lineRule="auto"/>
        <w:ind w:left="360"/>
        <w:rPr>
          <w:rFonts w:ascii="Roobert" w:hAnsi="Roobert"/>
          <w:sz w:val="20"/>
          <w:szCs w:val="20"/>
        </w:rPr>
      </w:pPr>
    </w:p>
    <w:p w14:paraId="44549875" w14:textId="77777777" w:rsidR="005F3C2E" w:rsidRPr="00CA28EC" w:rsidRDefault="005F3C2E" w:rsidP="003B49E1">
      <w:pPr>
        <w:spacing w:line="276" w:lineRule="auto"/>
        <w:ind w:left="360"/>
        <w:rPr>
          <w:rFonts w:ascii="Roobert" w:hAnsi="Roobert"/>
        </w:rPr>
      </w:pPr>
    </w:p>
    <w:p w14:paraId="7C69868F" w14:textId="6E38F7C6" w:rsidR="005F3C2E" w:rsidRPr="00CA28EC" w:rsidRDefault="00E766CB" w:rsidP="003B49E1">
      <w:pPr>
        <w:pStyle w:val="Liststycke"/>
        <w:numPr>
          <w:ilvl w:val="0"/>
          <w:numId w:val="1"/>
        </w:numPr>
        <w:spacing w:line="276" w:lineRule="auto"/>
        <w:rPr>
          <w:rFonts w:ascii="Roobert" w:hAnsi="Roobert"/>
          <w:b/>
          <w:bCs/>
        </w:rPr>
      </w:pPr>
      <w:r>
        <w:rPr>
          <w:rFonts w:ascii="Roobert" w:hAnsi="Roobert"/>
          <w:b/>
          <w:bCs/>
        </w:rPr>
        <w:t xml:space="preserve">The </w:t>
      </w:r>
      <w:proofErr w:type="spellStart"/>
      <w:r>
        <w:rPr>
          <w:rFonts w:ascii="Roobert" w:hAnsi="Roobert"/>
          <w:b/>
          <w:bCs/>
        </w:rPr>
        <w:t>entrepreneur</w:t>
      </w:r>
      <w:proofErr w:type="spellEnd"/>
      <w:r>
        <w:rPr>
          <w:rFonts w:ascii="Roobert" w:hAnsi="Roobert"/>
          <w:b/>
          <w:bCs/>
        </w:rPr>
        <w:t xml:space="preserve"> and team </w:t>
      </w:r>
    </w:p>
    <w:p w14:paraId="2FED6396" w14:textId="06A83BB7" w:rsidR="00E766CB" w:rsidRDefault="00E766CB" w:rsidP="003B49E1">
      <w:pPr>
        <w:spacing w:line="276" w:lineRule="auto"/>
        <w:ind w:left="360"/>
        <w:rPr>
          <w:rFonts w:ascii="Roobert" w:hAnsi="Roobert"/>
          <w:sz w:val="20"/>
          <w:szCs w:val="20"/>
          <w:lang w:val="en-US"/>
        </w:rPr>
      </w:pPr>
      <w:r w:rsidRPr="00E766CB">
        <w:rPr>
          <w:rFonts w:ascii="Roobert" w:hAnsi="Roobert"/>
          <w:sz w:val="20"/>
          <w:szCs w:val="20"/>
          <w:lang w:val="en-US"/>
        </w:rPr>
        <w:t>Describe your team. What are your competence</w:t>
      </w:r>
      <w:r>
        <w:rPr>
          <w:rFonts w:ascii="Roobert" w:hAnsi="Roobert"/>
          <w:sz w:val="20"/>
          <w:szCs w:val="20"/>
          <w:lang w:val="en-US"/>
        </w:rPr>
        <w:t xml:space="preserve">s and strengths? What are your previous experiences? How are you complementing each other in the team? </w:t>
      </w:r>
    </w:p>
    <w:p w14:paraId="22BC80FC" w14:textId="77777777" w:rsidR="003B49E1" w:rsidRPr="00CA28EC" w:rsidRDefault="003B49E1" w:rsidP="003B49E1">
      <w:pPr>
        <w:spacing w:line="276" w:lineRule="auto"/>
        <w:ind w:left="360"/>
        <w:rPr>
          <w:rFonts w:ascii="Roobert" w:hAnsi="Roobert"/>
        </w:rPr>
      </w:pPr>
    </w:p>
    <w:tbl>
      <w:tblPr>
        <w:tblStyle w:val="Tabellrutnt"/>
        <w:tblW w:w="0" w:type="auto"/>
        <w:tblInd w:w="360" w:type="dxa"/>
        <w:tblLook w:val="04A0" w:firstRow="1" w:lastRow="0" w:firstColumn="1" w:lastColumn="0" w:noHBand="0" w:noVBand="1"/>
      </w:tblPr>
      <w:tblGrid>
        <w:gridCol w:w="8650"/>
      </w:tblGrid>
      <w:tr w:rsidR="003B49E1" w:rsidRPr="00CA28EC" w14:paraId="6D5652C7" w14:textId="77777777" w:rsidTr="003B49E1">
        <w:trPr>
          <w:trHeight w:val="1616"/>
        </w:trPr>
        <w:tc>
          <w:tcPr>
            <w:tcW w:w="9010" w:type="dxa"/>
          </w:tcPr>
          <w:p w14:paraId="34AD099B" w14:textId="77777777" w:rsidR="003B49E1" w:rsidRPr="00CA28EC" w:rsidRDefault="003B49E1" w:rsidP="003B49E1">
            <w:pPr>
              <w:spacing w:line="276" w:lineRule="auto"/>
              <w:rPr>
                <w:rFonts w:ascii="Roobert" w:hAnsi="Roobert"/>
              </w:rPr>
            </w:pPr>
          </w:p>
        </w:tc>
      </w:tr>
    </w:tbl>
    <w:p w14:paraId="23B28379" w14:textId="77777777" w:rsidR="003B49E1" w:rsidRPr="00CA28EC" w:rsidRDefault="003B49E1" w:rsidP="003B49E1">
      <w:pPr>
        <w:spacing w:line="276" w:lineRule="auto"/>
        <w:ind w:left="360"/>
        <w:rPr>
          <w:rFonts w:ascii="Roobert" w:hAnsi="Roobert"/>
        </w:rPr>
      </w:pPr>
    </w:p>
    <w:p w14:paraId="126A7115" w14:textId="77777777" w:rsidR="003B49E1" w:rsidRPr="00CA28EC" w:rsidRDefault="003B49E1" w:rsidP="003B49E1">
      <w:pPr>
        <w:spacing w:line="276" w:lineRule="auto"/>
        <w:ind w:left="360"/>
        <w:rPr>
          <w:rFonts w:ascii="Roobert" w:hAnsi="Roobert"/>
        </w:rPr>
      </w:pPr>
    </w:p>
    <w:p w14:paraId="1880E7FB" w14:textId="529F04EC" w:rsidR="003B49E1" w:rsidRPr="00CA28EC" w:rsidRDefault="00C306D2" w:rsidP="003B49E1">
      <w:pPr>
        <w:pStyle w:val="Liststycke"/>
        <w:numPr>
          <w:ilvl w:val="0"/>
          <w:numId w:val="1"/>
        </w:numPr>
        <w:spacing w:line="276" w:lineRule="auto"/>
        <w:rPr>
          <w:rFonts w:ascii="Roobert" w:hAnsi="Roobert"/>
          <w:b/>
          <w:bCs/>
        </w:rPr>
      </w:pPr>
      <w:proofErr w:type="spellStart"/>
      <w:r w:rsidRPr="00CA28EC">
        <w:rPr>
          <w:rFonts w:ascii="Roobert" w:hAnsi="Roobert"/>
          <w:b/>
          <w:bCs/>
        </w:rPr>
        <w:t>SWOT-a</w:t>
      </w:r>
      <w:r w:rsidR="003B49E1" w:rsidRPr="00CA28EC">
        <w:rPr>
          <w:rFonts w:ascii="Roobert" w:hAnsi="Roobert"/>
          <w:b/>
          <w:bCs/>
        </w:rPr>
        <w:t>nalys</w:t>
      </w:r>
      <w:r w:rsidR="00C92E78">
        <w:rPr>
          <w:rFonts w:ascii="Roobert" w:hAnsi="Roobert"/>
          <w:b/>
          <w:bCs/>
        </w:rPr>
        <w:t>is</w:t>
      </w:r>
      <w:proofErr w:type="spellEnd"/>
    </w:p>
    <w:p w14:paraId="6403BF0E" w14:textId="31537595" w:rsidR="00C92E78" w:rsidRPr="00C92E78" w:rsidRDefault="00C92E78" w:rsidP="003B49E1">
      <w:pPr>
        <w:spacing w:line="276" w:lineRule="auto"/>
        <w:ind w:left="360"/>
        <w:rPr>
          <w:rFonts w:ascii="Roobert" w:hAnsi="Roobert"/>
          <w:sz w:val="20"/>
          <w:szCs w:val="20"/>
        </w:rPr>
      </w:pPr>
      <w:r w:rsidRPr="00C92E78">
        <w:rPr>
          <w:rFonts w:ascii="Roobert" w:hAnsi="Roobert"/>
          <w:sz w:val="20"/>
          <w:szCs w:val="20"/>
          <w:lang w:val="en-US"/>
        </w:rPr>
        <w:t xml:space="preserve">What are the strengths </w:t>
      </w:r>
      <w:r>
        <w:rPr>
          <w:rFonts w:ascii="Roobert" w:hAnsi="Roobert"/>
          <w:sz w:val="20"/>
          <w:szCs w:val="20"/>
          <w:lang w:val="en-US"/>
        </w:rPr>
        <w:t xml:space="preserve">and weaknesses </w:t>
      </w:r>
      <w:r w:rsidRPr="00C92E78">
        <w:rPr>
          <w:rFonts w:ascii="Roobert" w:hAnsi="Roobert"/>
          <w:sz w:val="20"/>
          <w:szCs w:val="20"/>
          <w:lang w:val="en-US"/>
        </w:rPr>
        <w:t xml:space="preserve">of </w:t>
      </w:r>
      <w:r>
        <w:rPr>
          <w:rFonts w:ascii="Roobert" w:hAnsi="Roobert"/>
          <w:sz w:val="20"/>
          <w:szCs w:val="20"/>
          <w:lang w:val="en-US"/>
        </w:rPr>
        <w:t xml:space="preserve">your business? </w:t>
      </w:r>
      <w:r w:rsidRPr="00C92E78">
        <w:rPr>
          <w:rFonts w:ascii="Roobert" w:hAnsi="Roobert"/>
          <w:sz w:val="20"/>
          <w:szCs w:val="20"/>
          <w:lang w:val="en-US"/>
        </w:rPr>
        <w:t xml:space="preserve">What opportunities are there? </w:t>
      </w:r>
      <w:proofErr w:type="spellStart"/>
      <w:r w:rsidRPr="00C92E78">
        <w:rPr>
          <w:rFonts w:ascii="Roobert" w:hAnsi="Roobert"/>
          <w:sz w:val="20"/>
          <w:szCs w:val="20"/>
        </w:rPr>
        <w:t>What</w:t>
      </w:r>
      <w:proofErr w:type="spellEnd"/>
      <w:r w:rsidRPr="00C92E78">
        <w:rPr>
          <w:rFonts w:ascii="Roobert" w:hAnsi="Roobert"/>
          <w:sz w:val="20"/>
          <w:szCs w:val="20"/>
        </w:rPr>
        <w:t xml:space="preserve"> </w:t>
      </w:r>
      <w:proofErr w:type="spellStart"/>
      <w:r w:rsidRPr="00C92E78">
        <w:rPr>
          <w:rFonts w:ascii="Roobert" w:hAnsi="Roobert"/>
          <w:sz w:val="20"/>
          <w:szCs w:val="20"/>
        </w:rPr>
        <w:t>threats</w:t>
      </w:r>
      <w:proofErr w:type="spellEnd"/>
      <w:r w:rsidRPr="00C92E78">
        <w:rPr>
          <w:rFonts w:ascii="Roobert" w:hAnsi="Roobert"/>
          <w:sz w:val="20"/>
          <w:szCs w:val="20"/>
        </w:rPr>
        <w:t xml:space="preserve"> </w:t>
      </w:r>
      <w:proofErr w:type="spellStart"/>
      <w:r w:rsidRPr="00C92E78">
        <w:rPr>
          <w:rFonts w:ascii="Roobert" w:hAnsi="Roobert"/>
          <w:sz w:val="20"/>
          <w:szCs w:val="20"/>
        </w:rPr>
        <w:t>can</w:t>
      </w:r>
      <w:proofErr w:type="spellEnd"/>
      <w:r>
        <w:rPr>
          <w:rFonts w:ascii="Roobert" w:hAnsi="Roobert"/>
          <w:sz w:val="20"/>
          <w:szCs w:val="20"/>
        </w:rPr>
        <w:t xml:space="preserve"> the </w:t>
      </w:r>
      <w:proofErr w:type="spellStart"/>
      <w:r>
        <w:rPr>
          <w:rFonts w:ascii="Roobert" w:hAnsi="Roobert"/>
          <w:sz w:val="20"/>
          <w:szCs w:val="20"/>
        </w:rPr>
        <w:t>company</w:t>
      </w:r>
      <w:proofErr w:type="spellEnd"/>
      <w:r>
        <w:rPr>
          <w:rFonts w:ascii="Roobert" w:hAnsi="Roobert"/>
          <w:sz w:val="20"/>
          <w:szCs w:val="20"/>
        </w:rPr>
        <w:t xml:space="preserve"> face? </w:t>
      </w:r>
    </w:p>
    <w:p w14:paraId="36F07E57" w14:textId="77777777" w:rsidR="002549BF" w:rsidRPr="00C92E78" w:rsidRDefault="002549BF" w:rsidP="003B49E1">
      <w:pPr>
        <w:spacing w:line="276" w:lineRule="auto"/>
        <w:ind w:left="360"/>
        <w:rPr>
          <w:rFonts w:ascii="Roobert" w:hAnsi="Roobert"/>
          <w:sz w:val="20"/>
          <w:szCs w:val="20"/>
          <w:lang w:val="en-US"/>
        </w:rPr>
      </w:pPr>
    </w:p>
    <w:tbl>
      <w:tblPr>
        <w:tblStyle w:val="Tabellrutnt"/>
        <w:tblW w:w="0" w:type="auto"/>
        <w:tblInd w:w="360" w:type="dxa"/>
        <w:tblLook w:val="04A0" w:firstRow="1" w:lastRow="0" w:firstColumn="1" w:lastColumn="0" w:noHBand="0" w:noVBand="1"/>
      </w:tblPr>
      <w:tblGrid>
        <w:gridCol w:w="8650"/>
      </w:tblGrid>
      <w:tr w:rsidR="009820B7" w:rsidRPr="00CA28EC" w14:paraId="7CBA0FF6" w14:textId="77777777" w:rsidTr="009820B7">
        <w:trPr>
          <w:trHeight w:val="1555"/>
        </w:trPr>
        <w:tc>
          <w:tcPr>
            <w:tcW w:w="9010" w:type="dxa"/>
          </w:tcPr>
          <w:p w14:paraId="432BA732" w14:textId="77777777" w:rsidR="009820B7" w:rsidRPr="00CA28EC" w:rsidRDefault="009820B7" w:rsidP="003B49E1">
            <w:pPr>
              <w:spacing w:line="276" w:lineRule="auto"/>
              <w:rPr>
                <w:rFonts w:ascii="Roobert" w:hAnsi="Roobert"/>
                <w:sz w:val="20"/>
                <w:szCs w:val="20"/>
              </w:rPr>
            </w:pPr>
          </w:p>
        </w:tc>
      </w:tr>
    </w:tbl>
    <w:p w14:paraId="090358AA" w14:textId="77777777" w:rsidR="009820B7" w:rsidRPr="00CA28EC" w:rsidRDefault="009820B7" w:rsidP="003B49E1">
      <w:pPr>
        <w:spacing w:line="276" w:lineRule="auto"/>
        <w:ind w:left="360"/>
        <w:rPr>
          <w:rFonts w:ascii="Roobert" w:hAnsi="Roobert"/>
          <w:sz w:val="20"/>
          <w:szCs w:val="20"/>
        </w:rPr>
      </w:pPr>
    </w:p>
    <w:p w14:paraId="606D34D1" w14:textId="77777777" w:rsidR="009820B7" w:rsidRPr="00CA28EC" w:rsidRDefault="009820B7" w:rsidP="003B49E1">
      <w:pPr>
        <w:spacing w:line="276" w:lineRule="auto"/>
        <w:ind w:left="360"/>
        <w:rPr>
          <w:rFonts w:ascii="Roobert" w:hAnsi="Roobert"/>
          <w:sz w:val="20"/>
          <w:szCs w:val="20"/>
        </w:rPr>
      </w:pPr>
    </w:p>
    <w:p w14:paraId="58902591" w14:textId="1AB97F17" w:rsidR="002549BF" w:rsidRPr="00CA28EC" w:rsidRDefault="00C92E78" w:rsidP="002549BF">
      <w:pPr>
        <w:pStyle w:val="Liststycke"/>
        <w:numPr>
          <w:ilvl w:val="0"/>
          <w:numId w:val="1"/>
        </w:numPr>
        <w:spacing w:line="276" w:lineRule="auto"/>
        <w:rPr>
          <w:rFonts w:ascii="Roobert" w:hAnsi="Roobert"/>
          <w:b/>
          <w:bCs/>
        </w:rPr>
      </w:pPr>
      <w:proofErr w:type="spellStart"/>
      <w:r>
        <w:rPr>
          <w:rFonts w:ascii="Roobert" w:hAnsi="Roobert"/>
          <w:b/>
          <w:bCs/>
        </w:rPr>
        <w:t>Economic</w:t>
      </w:r>
      <w:proofErr w:type="spellEnd"/>
      <w:r>
        <w:rPr>
          <w:rFonts w:ascii="Roobert" w:hAnsi="Roobert"/>
          <w:b/>
          <w:bCs/>
        </w:rPr>
        <w:t xml:space="preserve"> </w:t>
      </w:r>
      <w:proofErr w:type="spellStart"/>
      <w:r>
        <w:rPr>
          <w:rFonts w:ascii="Roobert" w:hAnsi="Roobert"/>
          <w:b/>
          <w:bCs/>
        </w:rPr>
        <w:t>analysis</w:t>
      </w:r>
      <w:proofErr w:type="spellEnd"/>
    </w:p>
    <w:p w14:paraId="06CD0F96" w14:textId="1915F614" w:rsidR="00C92E78" w:rsidRDefault="00C92E78" w:rsidP="003B49E1">
      <w:pPr>
        <w:spacing w:line="276" w:lineRule="auto"/>
        <w:ind w:left="360"/>
        <w:rPr>
          <w:rFonts w:ascii="Roobert" w:hAnsi="Roobert"/>
          <w:sz w:val="20"/>
          <w:szCs w:val="20"/>
          <w:lang w:val="en-US"/>
        </w:rPr>
      </w:pPr>
      <w:r>
        <w:rPr>
          <w:rFonts w:ascii="Roobert" w:hAnsi="Roobert"/>
          <w:sz w:val="20"/>
          <w:szCs w:val="20"/>
          <w:lang w:val="en-US"/>
        </w:rPr>
        <w:t xml:space="preserve">Make an estimation of your company’s economic result. How much do you estimate sales to be each month? </w:t>
      </w:r>
      <w:proofErr w:type="spellStart"/>
      <w:r w:rsidRPr="00C92E78">
        <w:rPr>
          <w:rFonts w:ascii="Roobert" w:hAnsi="Roobert"/>
          <w:sz w:val="20"/>
          <w:szCs w:val="20"/>
        </w:rPr>
        <w:t>Which</w:t>
      </w:r>
      <w:proofErr w:type="spellEnd"/>
      <w:r w:rsidRPr="00C92E78">
        <w:rPr>
          <w:rFonts w:ascii="Roobert" w:hAnsi="Roobert"/>
          <w:sz w:val="20"/>
          <w:szCs w:val="20"/>
        </w:rPr>
        <w:t xml:space="preserve"> </w:t>
      </w:r>
      <w:proofErr w:type="spellStart"/>
      <w:r w:rsidRPr="00C92E78">
        <w:rPr>
          <w:rFonts w:ascii="Roobert" w:hAnsi="Roobert"/>
          <w:sz w:val="20"/>
          <w:szCs w:val="20"/>
        </w:rPr>
        <w:t>costs</w:t>
      </w:r>
      <w:proofErr w:type="spellEnd"/>
      <w:r w:rsidRPr="00C92E78">
        <w:rPr>
          <w:rFonts w:ascii="Roobert" w:hAnsi="Roobert"/>
          <w:sz w:val="20"/>
          <w:szCs w:val="20"/>
        </w:rPr>
        <w:t xml:space="preserve"> </w:t>
      </w:r>
      <w:proofErr w:type="spellStart"/>
      <w:r w:rsidRPr="00C92E78">
        <w:rPr>
          <w:rFonts w:ascii="Roobert" w:hAnsi="Roobert"/>
          <w:sz w:val="20"/>
          <w:szCs w:val="20"/>
        </w:rPr>
        <w:t>will</w:t>
      </w:r>
      <w:proofErr w:type="spellEnd"/>
      <w:r w:rsidRPr="00C92E78">
        <w:rPr>
          <w:rFonts w:ascii="Roobert" w:hAnsi="Roobert"/>
          <w:sz w:val="20"/>
          <w:szCs w:val="20"/>
        </w:rPr>
        <w:t xml:space="preserve"> </w:t>
      </w:r>
      <w:proofErr w:type="spellStart"/>
      <w:r w:rsidRPr="00C92E78">
        <w:rPr>
          <w:rFonts w:ascii="Roobert" w:hAnsi="Roobert"/>
          <w:sz w:val="20"/>
          <w:szCs w:val="20"/>
        </w:rPr>
        <w:t>you</w:t>
      </w:r>
      <w:proofErr w:type="spellEnd"/>
      <w:r w:rsidRPr="00C92E78">
        <w:rPr>
          <w:rFonts w:ascii="Roobert" w:hAnsi="Roobert"/>
          <w:sz w:val="20"/>
          <w:szCs w:val="20"/>
        </w:rPr>
        <w:t xml:space="preserve"> </w:t>
      </w:r>
      <w:proofErr w:type="spellStart"/>
      <w:r w:rsidRPr="00C92E78">
        <w:rPr>
          <w:rFonts w:ascii="Roobert" w:hAnsi="Roobert"/>
          <w:sz w:val="20"/>
          <w:szCs w:val="20"/>
        </w:rPr>
        <w:t>have</w:t>
      </w:r>
      <w:proofErr w:type="spellEnd"/>
      <w:r w:rsidRPr="00C92E78">
        <w:rPr>
          <w:rFonts w:ascii="Roobert" w:hAnsi="Roobert"/>
          <w:sz w:val="20"/>
          <w:szCs w:val="20"/>
        </w:rPr>
        <w:t xml:space="preserve">? </w:t>
      </w:r>
      <w:r w:rsidRPr="00C92E78">
        <w:rPr>
          <w:rFonts w:ascii="Roobert" w:hAnsi="Roobert"/>
          <w:sz w:val="20"/>
          <w:szCs w:val="20"/>
          <w:lang w:val="en-US"/>
        </w:rPr>
        <w:t>Remember</w:t>
      </w:r>
      <w:r>
        <w:rPr>
          <w:rFonts w:ascii="Roobert" w:hAnsi="Roobert"/>
          <w:sz w:val="20"/>
          <w:szCs w:val="20"/>
          <w:lang w:val="en-US"/>
        </w:rPr>
        <w:t xml:space="preserve"> that it is common to have a lot of </w:t>
      </w:r>
      <w:r w:rsidRPr="00C92E78">
        <w:rPr>
          <w:rFonts w:ascii="Roobert" w:hAnsi="Roobert"/>
          <w:sz w:val="20"/>
          <w:szCs w:val="20"/>
          <w:lang w:val="en-US"/>
        </w:rPr>
        <w:t>unexpected costs. Will your company have enough money to pay all the costs</w:t>
      </w:r>
      <w:r>
        <w:rPr>
          <w:rFonts w:ascii="Roobert" w:hAnsi="Roobert"/>
          <w:sz w:val="20"/>
          <w:szCs w:val="20"/>
          <w:lang w:val="en-US"/>
        </w:rPr>
        <w:t xml:space="preserve">? </w:t>
      </w:r>
    </w:p>
    <w:p w14:paraId="2BDAFFF3" w14:textId="77777777" w:rsidR="009820B7" w:rsidRPr="00CA28EC" w:rsidRDefault="009820B7" w:rsidP="00C92E78">
      <w:pPr>
        <w:spacing w:line="276" w:lineRule="auto"/>
        <w:rPr>
          <w:rFonts w:ascii="Roobert" w:hAnsi="Roobert"/>
        </w:rPr>
      </w:pPr>
    </w:p>
    <w:tbl>
      <w:tblPr>
        <w:tblStyle w:val="Tabellrutnt"/>
        <w:tblW w:w="0" w:type="auto"/>
        <w:tblInd w:w="360" w:type="dxa"/>
        <w:tblLook w:val="04A0" w:firstRow="1" w:lastRow="0" w:firstColumn="1" w:lastColumn="0" w:noHBand="0" w:noVBand="1"/>
      </w:tblPr>
      <w:tblGrid>
        <w:gridCol w:w="8650"/>
      </w:tblGrid>
      <w:tr w:rsidR="005F3C2E" w:rsidRPr="00CA28EC" w14:paraId="279DDA18" w14:textId="77777777" w:rsidTr="005F3C2E">
        <w:trPr>
          <w:trHeight w:val="1589"/>
        </w:trPr>
        <w:tc>
          <w:tcPr>
            <w:tcW w:w="9010" w:type="dxa"/>
          </w:tcPr>
          <w:p w14:paraId="0B99D570" w14:textId="77777777" w:rsidR="005F3C2E" w:rsidRPr="00CA28EC" w:rsidRDefault="005F3C2E" w:rsidP="003B49E1">
            <w:pPr>
              <w:spacing w:line="276" w:lineRule="auto"/>
              <w:rPr>
                <w:rFonts w:ascii="Roobert" w:hAnsi="Roobert"/>
              </w:rPr>
            </w:pPr>
          </w:p>
        </w:tc>
      </w:tr>
    </w:tbl>
    <w:p w14:paraId="6DC48B3B" w14:textId="77777777" w:rsidR="005F3C2E" w:rsidRPr="005F3C2E" w:rsidRDefault="005F3C2E" w:rsidP="00360D93">
      <w:pPr>
        <w:spacing w:line="276" w:lineRule="auto"/>
        <w:rPr>
          <w:rFonts w:ascii="Gilroy" w:hAnsi="Gilroy"/>
        </w:rPr>
      </w:pPr>
    </w:p>
    <w:sectPr w:rsidR="005F3C2E" w:rsidRPr="005F3C2E" w:rsidSect="00E46B8A">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9461" w14:textId="77777777" w:rsidR="00E762DF" w:rsidRDefault="00E762DF" w:rsidP="003B49E1">
      <w:r>
        <w:separator/>
      </w:r>
    </w:p>
  </w:endnote>
  <w:endnote w:type="continuationSeparator" w:id="0">
    <w:p w14:paraId="230E5EA9" w14:textId="77777777" w:rsidR="00E762DF" w:rsidRDefault="00E762DF" w:rsidP="003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obert">
    <w:altName w:val="Roobert"/>
    <w:panose1 w:val="00000500000000000000"/>
    <w:charset w:val="4D"/>
    <w:family w:val="auto"/>
    <w:notTrueType/>
    <w:pitch w:val="variable"/>
    <w:sig w:usb0="00000007" w:usb1="00000000" w:usb2="00000000" w:usb3="00000000" w:csb0="00000093" w:csb1="00000000"/>
  </w:font>
  <w:font w:name="Gilroy">
    <w:altName w:val="Calibri"/>
    <w:panose1 w:val="020B0604020202020204"/>
    <w:charset w:val="4D"/>
    <w:family w:val="auto"/>
    <w:notTrueType/>
    <w:pitch w:val="variable"/>
    <w:sig w:usb0="00000207" w:usb1="00000000" w:usb2="00000000" w:usb3="00000000" w:csb0="000000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AAF7" w14:textId="77777777" w:rsidR="00E762DF" w:rsidRDefault="00E762DF" w:rsidP="003B49E1">
      <w:r>
        <w:separator/>
      </w:r>
    </w:p>
  </w:footnote>
  <w:footnote w:type="continuationSeparator" w:id="0">
    <w:p w14:paraId="3E5E98F2" w14:textId="77777777" w:rsidR="00E762DF" w:rsidRDefault="00E762DF" w:rsidP="003B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07B3" w14:textId="0DC596A6" w:rsidR="003B49E1" w:rsidRPr="00CA28EC" w:rsidRDefault="003B49E1" w:rsidP="002C6551">
    <w:pPr>
      <w:pStyle w:val="Sidhuvud"/>
      <w:ind w:right="80"/>
      <w:rPr>
        <w:rFonts w:ascii="Roobert" w:hAnsi="Roobert"/>
        <w:i/>
        <w:iCs/>
        <w:sz w:val="16"/>
        <w:szCs w:val="16"/>
      </w:rPr>
    </w:pPr>
    <w:r w:rsidRPr="00CA28EC">
      <w:rPr>
        <w:rFonts w:ascii="Roobert" w:hAnsi="Roobert"/>
        <w:i/>
        <w:iCs/>
        <w:sz w:val="16"/>
        <w:szCs w:val="16"/>
      </w:rPr>
      <w:t xml:space="preserve">Hitta </w:t>
    </w:r>
    <w:r w:rsidR="002549BF" w:rsidRPr="00CA28EC">
      <w:rPr>
        <w:rFonts w:ascii="Roobert" w:hAnsi="Roobert"/>
        <w:i/>
        <w:iCs/>
        <w:sz w:val="16"/>
        <w:szCs w:val="16"/>
      </w:rPr>
      <w:t xml:space="preserve">fler verktyg och mallar på </w:t>
    </w:r>
    <w:hyperlink r:id="rId1" w:history="1">
      <w:r w:rsidR="002549BF" w:rsidRPr="00CA28EC">
        <w:rPr>
          <w:rStyle w:val="Hyperlnk"/>
          <w:rFonts w:ascii="Roobert" w:hAnsi="Roobert"/>
          <w:i/>
          <w:iCs/>
          <w:sz w:val="16"/>
          <w:szCs w:val="16"/>
        </w:rPr>
        <w:t>www.krea.se</w:t>
      </w:r>
    </w:hyperlink>
    <w:r w:rsidR="002549BF" w:rsidRPr="00CA28EC">
      <w:rPr>
        <w:rFonts w:ascii="Roobert" w:hAnsi="Roobert"/>
        <w:i/>
        <w:iCs/>
        <w:sz w:val="16"/>
        <w:szCs w:val="16"/>
      </w:rPr>
      <w:t xml:space="preserve"> – störst jämförelse av företagslån</w:t>
    </w:r>
    <w:r w:rsidR="002C6E92" w:rsidRPr="00CA28EC">
      <w:rPr>
        <w:rFonts w:ascii="Roobert" w:hAnsi="Roobert"/>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FD7"/>
    <w:multiLevelType w:val="hybridMultilevel"/>
    <w:tmpl w:val="91B6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EF"/>
    <w:rsid w:val="000113D0"/>
    <w:rsid w:val="00022348"/>
    <w:rsid w:val="00110A51"/>
    <w:rsid w:val="00157BB1"/>
    <w:rsid w:val="001B3822"/>
    <w:rsid w:val="001E4EEF"/>
    <w:rsid w:val="002549BF"/>
    <w:rsid w:val="00283A6A"/>
    <w:rsid w:val="00291211"/>
    <w:rsid w:val="002C6551"/>
    <w:rsid w:val="002C6E92"/>
    <w:rsid w:val="00344BBF"/>
    <w:rsid w:val="00360D93"/>
    <w:rsid w:val="003B49E1"/>
    <w:rsid w:val="0048169A"/>
    <w:rsid w:val="005D7716"/>
    <w:rsid w:val="005F3C2E"/>
    <w:rsid w:val="00605DC0"/>
    <w:rsid w:val="00611819"/>
    <w:rsid w:val="006623E8"/>
    <w:rsid w:val="006749EF"/>
    <w:rsid w:val="006D2A8E"/>
    <w:rsid w:val="00780CD1"/>
    <w:rsid w:val="007C3204"/>
    <w:rsid w:val="008D4BA6"/>
    <w:rsid w:val="009820B7"/>
    <w:rsid w:val="00C306D2"/>
    <w:rsid w:val="00C33FBC"/>
    <w:rsid w:val="00C40468"/>
    <w:rsid w:val="00C92E78"/>
    <w:rsid w:val="00CA28EC"/>
    <w:rsid w:val="00D36845"/>
    <w:rsid w:val="00E46B8A"/>
    <w:rsid w:val="00E762DF"/>
    <w:rsid w:val="00E766CB"/>
    <w:rsid w:val="00F62A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D6E8"/>
  <w15:chartTrackingRefBased/>
  <w15:docId w15:val="{1AA467B7-2FE7-A54F-9AA4-A8F5306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3C2E"/>
    <w:pPr>
      <w:ind w:left="720"/>
      <w:contextualSpacing/>
    </w:pPr>
  </w:style>
  <w:style w:type="table" w:styleId="Tabellrutnt">
    <w:name w:val="Table Grid"/>
    <w:basedOn w:val="Normaltabell"/>
    <w:uiPriority w:val="39"/>
    <w:rsid w:val="005F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B49E1"/>
    <w:pPr>
      <w:tabs>
        <w:tab w:val="center" w:pos="4513"/>
        <w:tab w:val="right" w:pos="9026"/>
      </w:tabs>
    </w:pPr>
  </w:style>
  <w:style w:type="character" w:customStyle="1" w:styleId="SidhuvudChar">
    <w:name w:val="Sidhuvud Char"/>
    <w:basedOn w:val="Standardstycketeckensnitt"/>
    <w:link w:val="Sidhuvud"/>
    <w:uiPriority w:val="99"/>
    <w:rsid w:val="003B49E1"/>
  </w:style>
  <w:style w:type="paragraph" w:styleId="Sidfot">
    <w:name w:val="footer"/>
    <w:basedOn w:val="Normal"/>
    <w:link w:val="SidfotChar"/>
    <w:uiPriority w:val="99"/>
    <w:unhideWhenUsed/>
    <w:rsid w:val="003B49E1"/>
    <w:pPr>
      <w:tabs>
        <w:tab w:val="center" w:pos="4513"/>
        <w:tab w:val="right" w:pos="9026"/>
      </w:tabs>
    </w:pPr>
  </w:style>
  <w:style w:type="character" w:customStyle="1" w:styleId="SidfotChar">
    <w:name w:val="Sidfot Char"/>
    <w:basedOn w:val="Standardstycketeckensnitt"/>
    <w:link w:val="Sidfot"/>
    <w:uiPriority w:val="99"/>
    <w:rsid w:val="003B49E1"/>
  </w:style>
  <w:style w:type="character" w:styleId="Hyperlnk">
    <w:name w:val="Hyperlink"/>
    <w:basedOn w:val="Standardstycketeckensnitt"/>
    <w:uiPriority w:val="99"/>
    <w:unhideWhenUsed/>
    <w:rsid w:val="002549BF"/>
    <w:rPr>
      <w:color w:val="0563C1" w:themeColor="hyperlink"/>
      <w:u w:val="single"/>
    </w:rPr>
  </w:style>
  <w:style w:type="character" w:styleId="Olstomnmnande">
    <w:name w:val="Unresolved Mention"/>
    <w:basedOn w:val="Standardstycketeckensnitt"/>
    <w:uiPriority w:val="99"/>
    <w:semiHidden/>
    <w:unhideWhenUsed/>
    <w:rsid w:val="0025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r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Library/Containers/com.microsoft.Word/Data/Desktop/Affa&#776;rsplan%20mall%20-%20KREA%20Fo&#776;retagsla&#778;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Affärsplan mall - KREA Företagslån.dotx</Template>
  <TotalTime>0</TotalTime>
  <Pages>4</Pages>
  <Words>514</Words>
  <Characters>2728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Truong</dc:creator>
  <cp:keywords/>
  <dc:description/>
  <cp:lastModifiedBy>Anna Johnsson</cp:lastModifiedBy>
  <cp:revision>2</cp:revision>
  <dcterms:created xsi:type="dcterms:W3CDTF">2021-10-05T14:21:00Z</dcterms:created>
  <dcterms:modified xsi:type="dcterms:W3CDTF">2021-10-05T14:21:00Z</dcterms:modified>
</cp:coreProperties>
</file>