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51FE" w:rsidRDefault="00022348" w:rsidP="003B49E1">
      <w:pPr>
        <w:spacing w:line="276" w:lineRule="auto"/>
        <w:rPr>
          <w:rFonts w:ascii="Gilroy" w:eastAsia="Times New Roman" w:hAnsi="Gilroy" w:cs="Times New Roman"/>
        </w:rPr>
      </w:pPr>
    </w:p>
    <w:p w:rsidR="005F3C2E" w:rsidRDefault="005F3C2E" w:rsidP="003B49E1">
      <w:pPr>
        <w:spacing w:line="276" w:lineRule="auto"/>
        <w:rPr>
          <w:rFonts w:ascii="Gilroy" w:eastAsia="Times New Roman" w:hAnsi="Gilroy" w:cs="Times New Roman"/>
        </w:rPr>
      </w:pPr>
    </w:p>
    <w:p w:rsidR="005F3C2E" w:rsidRPr="002549BF" w:rsidRDefault="005F3C2E" w:rsidP="003B49E1">
      <w:pPr>
        <w:spacing w:line="276" w:lineRule="auto"/>
        <w:rPr>
          <w:rFonts w:ascii="Gilroy" w:hAnsi="Gilroy"/>
          <w:b/>
          <w:bCs/>
          <w:sz w:val="40"/>
          <w:szCs w:val="40"/>
          <w:lang w:val="sv-SE"/>
        </w:rPr>
      </w:pPr>
      <w:r w:rsidRPr="002549BF">
        <w:rPr>
          <w:rFonts w:ascii="Gilroy" w:hAnsi="Gilroy"/>
          <w:b/>
          <w:bCs/>
          <w:sz w:val="40"/>
          <w:szCs w:val="40"/>
          <w:lang w:val="sv-SE"/>
        </w:rPr>
        <w:t xml:space="preserve">Affärsplan </w:t>
      </w:r>
    </w:p>
    <w:p w:rsidR="005F3C2E" w:rsidRDefault="005F3C2E" w:rsidP="003B49E1">
      <w:pPr>
        <w:spacing w:line="276" w:lineRule="auto"/>
        <w:rPr>
          <w:rFonts w:ascii="Gilroy" w:hAnsi="Gilroy"/>
          <w:lang w:val="sv-SE"/>
        </w:rPr>
      </w:pPr>
    </w:p>
    <w:p w:rsidR="005F3C2E" w:rsidRPr="00360D93" w:rsidRDefault="005F3C2E" w:rsidP="003B49E1">
      <w:pPr>
        <w:spacing w:line="276" w:lineRule="auto"/>
        <w:rPr>
          <w:rFonts w:ascii="Gilroy" w:hAnsi="Gilroy"/>
          <w:sz w:val="22"/>
          <w:szCs w:val="22"/>
          <w:lang w:val="sv-SE"/>
        </w:rPr>
      </w:pPr>
      <w:r w:rsidRPr="00360D93">
        <w:rPr>
          <w:rFonts w:ascii="Gilroy" w:hAnsi="Gilroy"/>
          <w:sz w:val="22"/>
          <w:szCs w:val="22"/>
          <w:lang w:val="sv-SE"/>
        </w:rPr>
        <w:t>Företagets namn</w:t>
      </w:r>
      <w:r w:rsidR="002549BF" w:rsidRPr="00360D93">
        <w:rPr>
          <w:rFonts w:ascii="Gilroy" w:hAnsi="Gilroy"/>
          <w:sz w:val="22"/>
          <w:szCs w:val="22"/>
          <w:lang w:val="sv-SE"/>
        </w:rPr>
        <w:t xml:space="preserve">: </w:t>
      </w:r>
    </w:p>
    <w:p w:rsidR="005F3C2E" w:rsidRDefault="005F3C2E" w:rsidP="003B49E1">
      <w:pPr>
        <w:spacing w:line="276" w:lineRule="auto"/>
        <w:rPr>
          <w:rFonts w:ascii="Gilroy" w:hAnsi="Gilroy"/>
          <w:lang w:val="sv-SE"/>
        </w:rPr>
      </w:pPr>
    </w:p>
    <w:p w:rsidR="005F3C2E" w:rsidRDefault="005F3C2E" w:rsidP="001B3822">
      <w:pPr>
        <w:spacing w:line="276" w:lineRule="auto"/>
        <w:rPr>
          <w:rFonts w:ascii="Gilroy" w:hAnsi="Gilroy"/>
          <w:sz w:val="22"/>
          <w:szCs w:val="22"/>
          <w:lang w:val="sv-SE"/>
        </w:rPr>
      </w:pPr>
      <w:r w:rsidRPr="00360D93">
        <w:rPr>
          <w:rFonts w:ascii="Gilroy" w:hAnsi="Gilroy"/>
          <w:sz w:val="22"/>
          <w:szCs w:val="22"/>
          <w:lang w:val="sv-SE"/>
        </w:rPr>
        <w:t>Datum</w:t>
      </w:r>
      <w:r w:rsidR="002549BF" w:rsidRPr="00360D93">
        <w:rPr>
          <w:rFonts w:ascii="Gilroy" w:hAnsi="Gilroy"/>
          <w:sz w:val="22"/>
          <w:szCs w:val="22"/>
          <w:lang w:val="sv-SE"/>
        </w:rPr>
        <w:t xml:space="preserve">: </w:t>
      </w:r>
    </w:p>
    <w:p w:rsidR="00F62A9B" w:rsidRPr="001B3822" w:rsidRDefault="00F62A9B" w:rsidP="001B3822">
      <w:pPr>
        <w:spacing w:line="276" w:lineRule="auto"/>
        <w:rPr>
          <w:rFonts w:ascii="Gilroy" w:hAnsi="Gilroy"/>
          <w:sz w:val="22"/>
          <w:szCs w:val="22"/>
          <w:lang w:val="sv-SE"/>
        </w:rPr>
      </w:pPr>
    </w:p>
    <w:p w:rsidR="00360D93" w:rsidRDefault="00360D93" w:rsidP="003B49E1">
      <w:pPr>
        <w:spacing w:line="276" w:lineRule="auto"/>
        <w:rPr>
          <w:rFonts w:ascii="Gilroy" w:hAnsi="Gilroy"/>
          <w:lang w:val="sv-SE"/>
        </w:rPr>
      </w:pPr>
    </w:p>
    <w:p w:rsidR="00360D93" w:rsidRDefault="00360D93" w:rsidP="003B49E1">
      <w:pPr>
        <w:spacing w:line="276" w:lineRule="auto"/>
        <w:rPr>
          <w:rFonts w:ascii="Gilroy" w:hAnsi="Gilroy"/>
          <w:lang w:val="sv-SE"/>
        </w:rPr>
      </w:pPr>
    </w:p>
    <w:p w:rsidR="005F3C2E" w:rsidRPr="003B49E1" w:rsidRDefault="005F3C2E" w:rsidP="003B49E1">
      <w:pPr>
        <w:pStyle w:val="ListParagraph"/>
        <w:numPr>
          <w:ilvl w:val="0"/>
          <w:numId w:val="1"/>
        </w:numPr>
        <w:spacing w:line="276" w:lineRule="auto"/>
        <w:rPr>
          <w:rFonts w:ascii="Gilroy SemiBold" w:hAnsi="Gilroy SemiBold"/>
          <w:b/>
          <w:bCs/>
          <w:lang w:val="sv-SE"/>
        </w:rPr>
      </w:pPr>
      <w:r w:rsidRPr="003B49E1">
        <w:rPr>
          <w:rFonts w:ascii="Gilroy SemiBold" w:hAnsi="Gilroy SemiBold"/>
          <w:b/>
          <w:bCs/>
          <w:lang w:val="sv-SE"/>
        </w:rPr>
        <w:t>Affärsidé</w:t>
      </w:r>
    </w:p>
    <w:p w:rsidR="003B49E1" w:rsidRPr="003B49E1" w:rsidRDefault="005F3C2E"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 xml:space="preserve">Beskriv företagets verksamhet. </w:t>
      </w:r>
      <w:r w:rsidR="00F62A9B">
        <w:rPr>
          <w:rFonts w:ascii="Gilroy Light" w:hAnsi="Gilroy Light"/>
          <w:sz w:val="20"/>
          <w:szCs w:val="20"/>
          <w:lang w:val="sv-SE"/>
        </w:rPr>
        <w:t xml:space="preserve">Vad är </w:t>
      </w:r>
      <w:r w:rsidRPr="003B49E1">
        <w:rPr>
          <w:rFonts w:ascii="Gilroy Light" w:hAnsi="Gilroy Light"/>
          <w:sz w:val="20"/>
          <w:szCs w:val="20"/>
          <w:lang w:val="sv-SE"/>
        </w:rPr>
        <w:t>företagets produkt eller tjänst</w:t>
      </w:r>
      <w:r w:rsidR="00F62A9B">
        <w:rPr>
          <w:rFonts w:ascii="Gilroy Light" w:hAnsi="Gilroy Light"/>
          <w:sz w:val="20"/>
          <w:szCs w:val="20"/>
          <w:lang w:val="sv-SE"/>
        </w:rPr>
        <w:t>?</w:t>
      </w:r>
      <w:r w:rsidRPr="003B49E1">
        <w:rPr>
          <w:rFonts w:ascii="Gilroy Light" w:hAnsi="Gilroy Light"/>
          <w:sz w:val="20"/>
          <w:szCs w:val="20"/>
          <w:lang w:val="sv-SE"/>
        </w:rPr>
        <w:t xml:space="preserve"> Vad är det som gör företagets erbjudande unikt?</w:t>
      </w:r>
    </w:p>
    <w:p w:rsidR="003B49E1" w:rsidRDefault="003B49E1" w:rsidP="003B49E1">
      <w:pPr>
        <w:spacing w:line="276" w:lineRule="auto"/>
        <w:ind w:left="360"/>
        <w:rPr>
          <w:rFonts w:ascii="Gilroy" w:hAnsi="Gilroy"/>
          <w:sz w:val="20"/>
          <w:szCs w:val="20"/>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403"/>
        </w:trPr>
        <w:tc>
          <w:tcPr>
            <w:tcW w:w="9010" w:type="dxa"/>
          </w:tcPr>
          <w:p w:rsidR="003B49E1" w:rsidRDefault="003B49E1" w:rsidP="003B49E1">
            <w:pPr>
              <w:spacing w:line="276" w:lineRule="auto"/>
              <w:rPr>
                <w:rFonts w:ascii="Gilroy" w:hAnsi="Gilroy"/>
                <w:sz w:val="20"/>
                <w:szCs w:val="20"/>
                <w:lang w:val="sv-SE"/>
              </w:rPr>
            </w:pPr>
          </w:p>
        </w:tc>
      </w:tr>
    </w:tbl>
    <w:p w:rsidR="003B49E1" w:rsidRDefault="003B49E1" w:rsidP="003B49E1">
      <w:pPr>
        <w:spacing w:line="276" w:lineRule="auto"/>
        <w:ind w:left="360"/>
        <w:rPr>
          <w:rFonts w:ascii="Gilroy" w:hAnsi="Gilroy"/>
          <w:sz w:val="20"/>
          <w:szCs w:val="20"/>
          <w:lang w:val="sv-SE"/>
        </w:rPr>
      </w:pPr>
    </w:p>
    <w:p w:rsidR="003B49E1" w:rsidRPr="003B49E1" w:rsidRDefault="003B49E1" w:rsidP="003B49E1">
      <w:pPr>
        <w:spacing w:line="276" w:lineRule="auto"/>
        <w:ind w:left="360"/>
        <w:rPr>
          <w:rFonts w:ascii="Gilroy" w:hAnsi="Gilroy"/>
          <w:sz w:val="20"/>
          <w:szCs w:val="20"/>
          <w:lang w:val="sv-SE"/>
        </w:rPr>
      </w:pPr>
    </w:p>
    <w:p w:rsidR="005F3C2E" w:rsidRPr="003B49E1" w:rsidRDefault="00780CD1" w:rsidP="003B49E1">
      <w:pPr>
        <w:pStyle w:val="ListParagraph"/>
        <w:numPr>
          <w:ilvl w:val="0"/>
          <w:numId w:val="1"/>
        </w:numPr>
        <w:spacing w:line="276" w:lineRule="auto"/>
        <w:rPr>
          <w:rFonts w:ascii="Gilroy SemiBold" w:hAnsi="Gilroy SemiBold"/>
          <w:b/>
          <w:bCs/>
          <w:lang w:val="sv-SE"/>
        </w:rPr>
      </w:pPr>
      <w:r>
        <w:rPr>
          <w:rFonts w:ascii="Gilroy SemiBold" w:hAnsi="Gilroy SemiBold"/>
          <w:b/>
          <w:bCs/>
          <w:lang w:val="sv-SE"/>
        </w:rPr>
        <w:t>Mål och v</w:t>
      </w:r>
      <w:r w:rsidR="005F3C2E" w:rsidRPr="003B49E1">
        <w:rPr>
          <w:rFonts w:ascii="Gilroy SemiBold" w:hAnsi="Gilroy SemiBold"/>
          <w:b/>
          <w:bCs/>
          <w:lang w:val="sv-SE"/>
        </w:rPr>
        <w:t>ision</w:t>
      </w:r>
    </w:p>
    <w:p w:rsidR="00780CD1" w:rsidRPr="003B49E1" w:rsidRDefault="005F3C2E" w:rsidP="00780CD1">
      <w:pPr>
        <w:spacing w:line="276" w:lineRule="auto"/>
        <w:ind w:left="360"/>
        <w:rPr>
          <w:rFonts w:ascii="Gilroy Light" w:hAnsi="Gilroy Light"/>
          <w:sz w:val="20"/>
          <w:szCs w:val="20"/>
          <w:lang w:val="sv-SE"/>
        </w:rPr>
      </w:pPr>
      <w:r w:rsidRPr="003B49E1">
        <w:rPr>
          <w:rFonts w:ascii="Gilroy Light" w:hAnsi="Gilroy Light"/>
          <w:sz w:val="20"/>
          <w:szCs w:val="20"/>
          <w:lang w:val="sv-SE"/>
        </w:rPr>
        <w:t xml:space="preserve">Vad vill du uppnå med ditt företag? </w:t>
      </w:r>
      <w:r w:rsidR="00F62A9B">
        <w:rPr>
          <w:rFonts w:ascii="Gilroy Light" w:hAnsi="Gilroy Light"/>
          <w:sz w:val="20"/>
          <w:szCs w:val="20"/>
          <w:lang w:val="sv-SE"/>
        </w:rPr>
        <w:t>Vad ser vi oss i framtiden om 3-5 år? Vilken inverkan kommer vi att ha på samhället</w:t>
      </w:r>
      <w:r w:rsidRPr="003B49E1">
        <w:rPr>
          <w:rFonts w:ascii="Gilroy Light" w:hAnsi="Gilroy Light"/>
          <w:sz w:val="20"/>
          <w:szCs w:val="20"/>
          <w:lang w:val="sv-SE"/>
        </w:rPr>
        <w:t xml:space="preserve">? Vilket behov </w:t>
      </w:r>
      <w:r w:rsidR="00F62A9B">
        <w:rPr>
          <w:rFonts w:ascii="Gilroy Light" w:hAnsi="Gilroy Light"/>
          <w:sz w:val="20"/>
          <w:szCs w:val="20"/>
          <w:lang w:val="sv-SE"/>
        </w:rPr>
        <w:t xml:space="preserve">kommer </w:t>
      </w:r>
      <w:r w:rsidRPr="003B49E1">
        <w:rPr>
          <w:rFonts w:ascii="Gilroy Light" w:hAnsi="Gilroy Light"/>
          <w:sz w:val="20"/>
          <w:szCs w:val="20"/>
          <w:lang w:val="sv-SE"/>
        </w:rPr>
        <w:t>vi</w:t>
      </w:r>
      <w:r w:rsidR="00F62A9B">
        <w:rPr>
          <w:rFonts w:ascii="Gilroy Light" w:hAnsi="Gilroy Light"/>
          <w:sz w:val="20"/>
          <w:szCs w:val="20"/>
          <w:lang w:val="sv-SE"/>
        </w:rPr>
        <w:t xml:space="preserve"> att lösa</w:t>
      </w:r>
      <w:r w:rsidRPr="003B49E1">
        <w:rPr>
          <w:rFonts w:ascii="Gilroy Light" w:hAnsi="Gilroy Light"/>
          <w:sz w:val="20"/>
          <w:szCs w:val="20"/>
          <w:lang w:val="sv-SE"/>
        </w:rPr>
        <w:t xml:space="preserve">? </w:t>
      </w:r>
      <w:r w:rsidR="00780CD1">
        <w:rPr>
          <w:rFonts w:ascii="Gilroy Light" w:hAnsi="Gilroy Light"/>
          <w:sz w:val="20"/>
          <w:szCs w:val="20"/>
          <w:lang w:val="sv-SE"/>
        </w:rPr>
        <w:br/>
      </w:r>
      <w:r w:rsidR="00780CD1">
        <w:rPr>
          <w:rFonts w:ascii="Gilroy Light" w:hAnsi="Gilroy Light"/>
          <w:sz w:val="20"/>
          <w:szCs w:val="20"/>
          <w:lang w:val="sv-SE"/>
        </w:rPr>
        <w:br/>
      </w:r>
      <w:r w:rsidR="00F62A9B">
        <w:rPr>
          <w:rFonts w:ascii="Gilroy Light" w:hAnsi="Gilroy Light"/>
          <w:sz w:val="20"/>
          <w:szCs w:val="20"/>
          <w:lang w:val="sv-SE"/>
        </w:rPr>
        <w:t xml:space="preserve">Ett tips för att sätta mål är att det ska vara </w:t>
      </w:r>
      <w:r w:rsidR="00780CD1" w:rsidRPr="003B49E1">
        <w:rPr>
          <w:rFonts w:ascii="Gilroy Light" w:hAnsi="Gilroy Light"/>
          <w:sz w:val="20"/>
          <w:szCs w:val="20"/>
          <w:lang w:val="sv-SE"/>
        </w:rPr>
        <w:t>SMART: Specifikt, Mätbart, Attraktivt, Relevant och Tidsbestämt</w:t>
      </w:r>
      <w:r w:rsidR="00F62A9B">
        <w:rPr>
          <w:rFonts w:ascii="Gilroy Light" w:hAnsi="Gilroy Light"/>
          <w:sz w:val="20"/>
          <w:szCs w:val="20"/>
          <w:lang w:val="sv-SE"/>
        </w:rPr>
        <w:t>.</w:t>
      </w:r>
    </w:p>
    <w:p w:rsidR="005F3C2E" w:rsidRPr="003B49E1" w:rsidRDefault="005F3C2E" w:rsidP="003B49E1">
      <w:pPr>
        <w:spacing w:line="276" w:lineRule="auto"/>
        <w:ind w:left="360"/>
        <w:rPr>
          <w:rFonts w:ascii="Gilroy Light" w:hAnsi="Gilroy Light"/>
          <w:sz w:val="20"/>
          <w:szCs w:val="20"/>
          <w:lang w:val="sv-SE"/>
        </w:rPr>
      </w:pPr>
    </w:p>
    <w:p w:rsidR="003B49E1" w:rsidRDefault="003B49E1" w:rsidP="003B49E1">
      <w:pPr>
        <w:spacing w:line="276" w:lineRule="auto"/>
        <w:ind w:left="360"/>
        <w:rPr>
          <w:rFonts w:ascii="Gilroy" w:hAnsi="Gilroy"/>
          <w:sz w:val="20"/>
          <w:szCs w:val="20"/>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305"/>
        </w:trPr>
        <w:tc>
          <w:tcPr>
            <w:tcW w:w="9010" w:type="dxa"/>
          </w:tcPr>
          <w:p w:rsidR="003B49E1" w:rsidRDefault="003B49E1" w:rsidP="003B49E1">
            <w:pPr>
              <w:spacing w:line="276" w:lineRule="auto"/>
              <w:rPr>
                <w:rFonts w:ascii="Gilroy" w:hAnsi="Gilroy"/>
                <w:sz w:val="20"/>
                <w:szCs w:val="20"/>
                <w:lang w:val="sv-SE"/>
              </w:rPr>
            </w:pPr>
          </w:p>
        </w:tc>
      </w:tr>
    </w:tbl>
    <w:p w:rsidR="00780CD1" w:rsidRDefault="00780CD1" w:rsidP="00780CD1">
      <w:pPr>
        <w:spacing w:line="276" w:lineRule="auto"/>
        <w:rPr>
          <w:rFonts w:ascii="Gilroy" w:hAnsi="Gilroy"/>
          <w:lang w:val="sv-SE"/>
        </w:rPr>
      </w:pPr>
    </w:p>
    <w:p w:rsidR="00780CD1" w:rsidRDefault="00780CD1" w:rsidP="00780CD1">
      <w:pPr>
        <w:spacing w:line="276" w:lineRule="auto"/>
        <w:rPr>
          <w:rFonts w:ascii="Gilroy" w:hAnsi="Gilroy"/>
          <w:lang w:val="sv-SE"/>
        </w:rPr>
      </w:pPr>
    </w:p>
    <w:p w:rsidR="005F3C2E" w:rsidRPr="003B49E1" w:rsidRDefault="005F3C2E" w:rsidP="003B49E1">
      <w:pPr>
        <w:pStyle w:val="ListParagraph"/>
        <w:numPr>
          <w:ilvl w:val="0"/>
          <w:numId w:val="1"/>
        </w:numPr>
        <w:spacing w:line="276" w:lineRule="auto"/>
        <w:rPr>
          <w:rFonts w:ascii="Gilroy" w:hAnsi="Gilroy"/>
          <w:b/>
          <w:bCs/>
          <w:lang w:val="sv-SE"/>
        </w:rPr>
      </w:pPr>
      <w:r w:rsidRPr="003B49E1">
        <w:rPr>
          <w:rFonts w:ascii="Gilroy" w:hAnsi="Gilroy"/>
          <w:b/>
          <w:bCs/>
          <w:lang w:val="sv-SE"/>
        </w:rPr>
        <w:t>Kunder</w:t>
      </w:r>
    </w:p>
    <w:p w:rsidR="005F3C2E" w:rsidRPr="003B49E1" w:rsidRDefault="005F3C2E"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Beskriv vilka som är er</w:t>
      </w:r>
      <w:r w:rsidR="002549BF">
        <w:rPr>
          <w:rFonts w:ascii="Gilroy Light" w:hAnsi="Gilroy Light"/>
          <w:sz w:val="20"/>
          <w:szCs w:val="20"/>
          <w:lang w:val="sv-SE"/>
        </w:rPr>
        <w:t xml:space="preserve"> tänkta målgrupp. Vem är er typiska kund? Har ni många olika typer av kunder?</w:t>
      </w:r>
      <w:r w:rsidRPr="003B49E1">
        <w:rPr>
          <w:rFonts w:ascii="Gilroy Light" w:hAnsi="Gilroy Light"/>
          <w:sz w:val="20"/>
          <w:szCs w:val="20"/>
          <w:lang w:val="sv-SE"/>
        </w:rPr>
        <w:t xml:space="preserve"> </w:t>
      </w:r>
      <w:r w:rsidR="002549BF">
        <w:rPr>
          <w:rFonts w:ascii="Gilroy Light" w:hAnsi="Gilroy Light"/>
          <w:sz w:val="20"/>
          <w:szCs w:val="20"/>
          <w:lang w:val="sv-SE"/>
        </w:rPr>
        <w:t xml:space="preserve">Har de ett särskilt kön, en särskild ålder, eller ett särskilt yrke? </w:t>
      </w:r>
      <w:r w:rsidRPr="003B49E1">
        <w:rPr>
          <w:rFonts w:ascii="Gilroy Light" w:hAnsi="Gilroy Light"/>
          <w:sz w:val="20"/>
          <w:szCs w:val="20"/>
          <w:lang w:val="sv-SE"/>
        </w:rPr>
        <w:t xml:space="preserve">Vilka köpvanor </w:t>
      </w:r>
      <w:r w:rsidR="002549BF">
        <w:rPr>
          <w:rFonts w:ascii="Gilroy Light" w:hAnsi="Gilroy Light"/>
          <w:sz w:val="20"/>
          <w:szCs w:val="20"/>
          <w:lang w:val="sv-SE"/>
        </w:rPr>
        <w:t xml:space="preserve">och </w:t>
      </w:r>
      <w:r w:rsidRPr="003B49E1">
        <w:rPr>
          <w:rFonts w:ascii="Gilroy Light" w:hAnsi="Gilroy Light"/>
          <w:sz w:val="20"/>
          <w:szCs w:val="20"/>
          <w:lang w:val="sv-SE"/>
        </w:rPr>
        <w:t>köpkraft</w:t>
      </w:r>
      <w:r w:rsidR="002549BF">
        <w:rPr>
          <w:rFonts w:ascii="Gilroy Light" w:hAnsi="Gilroy Light"/>
          <w:sz w:val="20"/>
          <w:szCs w:val="20"/>
          <w:lang w:val="sv-SE"/>
        </w:rPr>
        <w:t xml:space="preserve"> har de</w:t>
      </w:r>
      <w:r w:rsidRPr="003B49E1">
        <w:rPr>
          <w:rFonts w:ascii="Gilroy Light" w:hAnsi="Gilroy Light"/>
          <w:sz w:val="20"/>
          <w:szCs w:val="20"/>
          <w:lang w:val="sv-SE"/>
        </w:rPr>
        <w:t xml:space="preserve">? </w:t>
      </w:r>
      <w:r w:rsidR="002549BF">
        <w:rPr>
          <w:rFonts w:ascii="Gilroy Light" w:hAnsi="Gilroy Light"/>
          <w:sz w:val="20"/>
          <w:szCs w:val="20"/>
          <w:lang w:val="sv-SE"/>
        </w:rPr>
        <w:t>Vilka behov har de som ditt företag ska tillgodose?</w:t>
      </w:r>
    </w:p>
    <w:p w:rsidR="003B49E1" w:rsidRDefault="003B49E1" w:rsidP="003B49E1">
      <w:pPr>
        <w:spacing w:line="276" w:lineRule="auto"/>
        <w:ind w:left="360"/>
        <w:rPr>
          <w:rFonts w:ascii="Gilroy" w:hAnsi="Gilroy"/>
          <w:sz w:val="20"/>
          <w:szCs w:val="20"/>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608"/>
        </w:trPr>
        <w:tc>
          <w:tcPr>
            <w:tcW w:w="9010" w:type="dxa"/>
          </w:tcPr>
          <w:p w:rsidR="003B49E1" w:rsidRDefault="003B49E1" w:rsidP="003B49E1">
            <w:pPr>
              <w:spacing w:line="276" w:lineRule="auto"/>
              <w:rPr>
                <w:rFonts w:ascii="Gilroy" w:hAnsi="Gilroy"/>
                <w:sz w:val="20"/>
                <w:szCs w:val="20"/>
                <w:lang w:val="sv-SE"/>
              </w:rPr>
            </w:pPr>
          </w:p>
        </w:tc>
      </w:tr>
    </w:tbl>
    <w:p w:rsidR="003B49E1" w:rsidRPr="003B49E1" w:rsidRDefault="003B49E1" w:rsidP="003B49E1">
      <w:pPr>
        <w:spacing w:line="276" w:lineRule="auto"/>
        <w:ind w:left="360"/>
        <w:rPr>
          <w:rFonts w:ascii="Gilroy" w:hAnsi="Gilroy"/>
          <w:sz w:val="20"/>
          <w:szCs w:val="20"/>
          <w:lang w:val="sv-SE"/>
        </w:rPr>
      </w:pPr>
    </w:p>
    <w:p w:rsidR="005F3C2E" w:rsidRDefault="005F3C2E" w:rsidP="003B49E1">
      <w:pPr>
        <w:spacing w:line="276" w:lineRule="auto"/>
        <w:ind w:left="360"/>
        <w:rPr>
          <w:rFonts w:ascii="Gilroy" w:hAnsi="Gilroy"/>
          <w:lang w:val="sv-SE"/>
        </w:rPr>
      </w:pPr>
    </w:p>
    <w:p w:rsidR="005F3C2E" w:rsidRPr="003B49E1" w:rsidRDefault="005F3C2E" w:rsidP="003B49E1">
      <w:pPr>
        <w:pStyle w:val="ListParagraph"/>
        <w:numPr>
          <w:ilvl w:val="0"/>
          <w:numId w:val="1"/>
        </w:numPr>
        <w:spacing w:line="276" w:lineRule="auto"/>
        <w:rPr>
          <w:rFonts w:ascii="Gilroy" w:hAnsi="Gilroy"/>
          <w:b/>
          <w:bCs/>
          <w:lang w:val="sv-SE"/>
        </w:rPr>
      </w:pPr>
      <w:r w:rsidRPr="003B49E1">
        <w:rPr>
          <w:rFonts w:ascii="Gilroy" w:hAnsi="Gilroy"/>
          <w:b/>
          <w:bCs/>
          <w:lang w:val="sv-SE"/>
        </w:rPr>
        <w:t>Marknad</w:t>
      </w:r>
    </w:p>
    <w:p w:rsidR="005F3C2E" w:rsidRPr="003B49E1" w:rsidRDefault="005F3C2E"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Inom vilke</w:t>
      </w:r>
      <w:r w:rsidR="002549BF">
        <w:rPr>
          <w:rFonts w:ascii="Gilroy Light" w:hAnsi="Gilroy Light"/>
          <w:sz w:val="20"/>
          <w:szCs w:val="20"/>
          <w:lang w:val="sv-SE"/>
        </w:rPr>
        <w:t xml:space="preserve">n marknads </w:t>
      </w:r>
      <w:r w:rsidRPr="003B49E1">
        <w:rPr>
          <w:rFonts w:ascii="Gilroy Light" w:hAnsi="Gilroy Light"/>
          <w:sz w:val="20"/>
          <w:szCs w:val="20"/>
          <w:lang w:val="sv-SE"/>
        </w:rPr>
        <w:t xml:space="preserve">och bransch ska </w:t>
      </w:r>
      <w:r w:rsidR="002549BF">
        <w:rPr>
          <w:rFonts w:ascii="Gilroy Light" w:hAnsi="Gilroy Light"/>
          <w:sz w:val="20"/>
          <w:szCs w:val="20"/>
          <w:lang w:val="sv-SE"/>
        </w:rPr>
        <w:t xml:space="preserve">dina </w:t>
      </w:r>
      <w:r w:rsidRPr="003B49E1">
        <w:rPr>
          <w:rFonts w:ascii="Gilroy Light" w:hAnsi="Gilroy Light"/>
          <w:sz w:val="20"/>
          <w:szCs w:val="20"/>
          <w:lang w:val="sv-SE"/>
        </w:rPr>
        <w:t>produkter eller tjänster</w:t>
      </w:r>
      <w:r w:rsidR="002549BF">
        <w:rPr>
          <w:rFonts w:ascii="Gilroy Light" w:hAnsi="Gilroy Light"/>
          <w:sz w:val="20"/>
          <w:szCs w:val="20"/>
          <w:lang w:val="sv-SE"/>
        </w:rPr>
        <w:t xml:space="preserve"> </w:t>
      </w:r>
      <w:r w:rsidRPr="003B49E1">
        <w:rPr>
          <w:rFonts w:ascii="Gilroy Light" w:hAnsi="Gilroy Light"/>
          <w:sz w:val="20"/>
          <w:szCs w:val="20"/>
          <w:lang w:val="sv-SE"/>
        </w:rPr>
        <w:t>säljas? Hur stor är er marknadsandel i antal kunder?</w:t>
      </w:r>
      <w:r w:rsidR="002549BF">
        <w:rPr>
          <w:rFonts w:ascii="Gilroy Light" w:hAnsi="Gilroy Light"/>
          <w:sz w:val="20"/>
          <w:szCs w:val="20"/>
          <w:lang w:val="sv-SE"/>
        </w:rPr>
        <w:t xml:space="preserve"> I procent av hela marknaden?</w:t>
      </w:r>
      <w:r w:rsidRPr="003B49E1">
        <w:rPr>
          <w:rFonts w:ascii="Gilroy Light" w:hAnsi="Gilroy Light"/>
          <w:sz w:val="20"/>
          <w:szCs w:val="20"/>
          <w:lang w:val="sv-SE"/>
        </w:rPr>
        <w:t xml:space="preserve"> Hur bedömer du att marknaden kommer att </w:t>
      </w:r>
      <w:r w:rsidR="002549BF">
        <w:rPr>
          <w:rFonts w:ascii="Gilroy Light" w:hAnsi="Gilroy Light"/>
          <w:sz w:val="20"/>
          <w:szCs w:val="20"/>
          <w:lang w:val="sv-SE"/>
        </w:rPr>
        <w:t>utvecklas de kommande åren?</w:t>
      </w:r>
    </w:p>
    <w:p w:rsidR="005F3C2E" w:rsidRDefault="005F3C2E" w:rsidP="003B49E1">
      <w:pPr>
        <w:spacing w:line="276" w:lineRule="auto"/>
        <w:ind w:left="360"/>
        <w:rPr>
          <w:rFonts w:ascii="Gilroy" w:hAnsi="Gilroy"/>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586"/>
        </w:trPr>
        <w:tc>
          <w:tcPr>
            <w:tcW w:w="9010" w:type="dxa"/>
          </w:tcPr>
          <w:p w:rsidR="003B49E1" w:rsidRDefault="003B49E1" w:rsidP="003B49E1">
            <w:pPr>
              <w:spacing w:line="276" w:lineRule="auto"/>
              <w:rPr>
                <w:rFonts w:ascii="Gilroy" w:hAnsi="Gilroy"/>
                <w:lang w:val="sv-SE"/>
              </w:rPr>
            </w:pPr>
          </w:p>
        </w:tc>
      </w:tr>
    </w:tbl>
    <w:p w:rsidR="003B49E1" w:rsidRDefault="003B49E1" w:rsidP="003B49E1">
      <w:pPr>
        <w:spacing w:line="276" w:lineRule="auto"/>
        <w:ind w:left="360"/>
        <w:rPr>
          <w:rFonts w:ascii="Gilroy" w:hAnsi="Gilroy"/>
          <w:lang w:val="sv-SE"/>
        </w:rPr>
      </w:pPr>
    </w:p>
    <w:p w:rsidR="003B49E1" w:rsidRDefault="003B49E1" w:rsidP="003B49E1">
      <w:pPr>
        <w:spacing w:line="276" w:lineRule="auto"/>
        <w:ind w:left="360"/>
        <w:rPr>
          <w:rFonts w:ascii="Gilroy" w:hAnsi="Gilroy"/>
          <w:lang w:val="sv-SE"/>
        </w:rPr>
      </w:pPr>
    </w:p>
    <w:p w:rsidR="005F3C2E" w:rsidRPr="003B49E1" w:rsidRDefault="005F3C2E" w:rsidP="003B49E1">
      <w:pPr>
        <w:pStyle w:val="ListParagraph"/>
        <w:numPr>
          <w:ilvl w:val="0"/>
          <w:numId w:val="1"/>
        </w:numPr>
        <w:spacing w:line="276" w:lineRule="auto"/>
        <w:rPr>
          <w:rFonts w:ascii="Gilroy" w:hAnsi="Gilroy"/>
          <w:b/>
          <w:bCs/>
          <w:lang w:val="sv-SE"/>
        </w:rPr>
      </w:pPr>
      <w:r w:rsidRPr="003B49E1">
        <w:rPr>
          <w:rFonts w:ascii="Gilroy" w:hAnsi="Gilroy"/>
          <w:b/>
          <w:bCs/>
          <w:lang w:val="sv-SE"/>
        </w:rPr>
        <w:t>Konkurrens</w:t>
      </w:r>
    </w:p>
    <w:p w:rsidR="005F3C2E" w:rsidRPr="003B49E1" w:rsidRDefault="005F3C2E"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Vilka är de</w:t>
      </w:r>
      <w:r w:rsidR="008D4BA6">
        <w:rPr>
          <w:rFonts w:ascii="Gilroy Light" w:hAnsi="Gilroy Light"/>
          <w:sz w:val="20"/>
          <w:szCs w:val="20"/>
          <w:lang w:val="sv-SE"/>
        </w:rPr>
        <w:t xml:space="preserve"> största</w:t>
      </w:r>
      <w:r w:rsidRPr="003B49E1">
        <w:rPr>
          <w:rFonts w:ascii="Gilroy Light" w:hAnsi="Gilroy Light"/>
          <w:sz w:val="20"/>
          <w:szCs w:val="20"/>
          <w:lang w:val="sv-SE"/>
        </w:rPr>
        <w:t xml:space="preserve"> konkurrenterna</w:t>
      </w:r>
      <w:r w:rsidR="008D4BA6">
        <w:rPr>
          <w:rFonts w:ascii="Gilroy Light" w:hAnsi="Gilroy Light"/>
          <w:sz w:val="20"/>
          <w:szCs w:val="20"/>
          <w:lang w:val="sv-SE"/>
        </w:rPr>
        <w:t xml:space="preserve"> i din marknad</w:t>
      </w:r>
      <w:r w:rsidRPr="003B49E1">
        <w:rPr>
          <w:rFonts w:ascii="Gilroy Light" w:hAnsi="Gilroy Light"/>
          <w:sz w:val="20"/>
          <w:szCs w:val="20"/>
          <w:lang w:val="sv-SE"/>
        </w:rPr>
        <w:t>? Vad är deras respektive styrkor och svagheter? Vilken marknadsandel har de? Om det inte finns konkurrent</w:t>
      </w:r>
      <w:r w:rsidR="002549BF">
        <w:rPr>
          <w:rFonts w:ascii="Gilroy Light" w:hAnsi="Gilroy Light"/>
          <w:sz w:val="20"/>
          <w:szCs w:val="20"/>
          <w:lang w:val="sv-SE"/>
        </w:rPr>
        <w:t>er</w:t>
      </w:r>
      <w:r w:rsidRPr="003B49E1">
        <w:rPr>
          <w:rFonts w:ascii="Gilroy Light" w:hAnsi="Gilroy Light"/>
          <w:sz w:val="20"/>
          <w:szCs w:val="20"/>
          <w:lang w:val="sv-SE"/>
        </w:rPr>
        <w:t xml:space="preserve"> – hur löser kunderna sina behov och problem på andra sätt? </w:t>
      </w:r>
    </w:p>
    <w:p w:rsidR="005F3C2E" w:rsidRDefault="005F3C2E" w:rsidP="003B49E1">
      <w:pPr>
        <w:spacing w:line="276" w:lineRule="auto"/>
        <w:ind w:left="360"/>
        <w:rPr>
          <w:rFonts w:ascii="Gilroy" w:hAnsi="Gilroy"/>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583"/>
        </w:trPr>
        <w:tc>
          <w:tcPr>
            <w:tcW w:w="9010" w:type="dxa"/>
          </w:tcPr>
          <w:p w:rsidR="003B49E1" w:rsidRDefault="003B49E1" w:rsidP="003B49E1">
            <w:pPr>
              <w:spacing w:line="276" w:lineRule="auto"/>
              <w:rPr>
                <w:rFonts w:ascii="Gilroy" w:hAnsi="Gilroy"/>
                <w:lang w:val="sv-SE"/>
              </w:rPr>
            </w:pPr>
          </w:p>
        </w:tc>
      </w:tr>
    </w:tbl>
    <w:p w:rsidR="003B49E1" w:rsidRDefault="003B49E1" w:rsidP="003B49E1">
      <w:pPr>
        <w:spacing w:line="276" w:lineRule="auto"/>
        <w:ind w:left="360"/>
        <w:rPr>
          <w:rFonts w:ascii="Gilroy" w:hAnsi="Gilroy"/>
          <w:lang w:val="sv-SE"/>
        </w:rPr>
      </w:pPr>
    </w:p>
    <w:p w:rsidR="003B49E1" w:rsidRDefault="003B49E1" w:rsidP="003B49E1">
      <w:pPr>
        <w:spacing w:line="276" w:lineRule="auto"/>
        <w:ind w:left="360"/>
        <w:rPr>
          <w:rFonts w:ascii="Gilroy" w:hAnsi="Gilroy"/>
          <w:lang w:val="sv-SE"/>
        </w:rPr>
      </w:pPr>
    </w:p>
    <w:p w:rsidR="005F3C2E" w:rsidRPr="003B49E1" w:rsidRDefault="005F3C2E" w:rsidP="003B49E1">
      <w:pPr>
        <w:pStyle w:val="ListParagraph"/>
        <w:numPr>
          <w:ilvl w:val="0"/>
          <w:numId w:val="1"/>
        </w:numPr>
        <w:spacing w:line="276" w:lineRule="auto"/>
        <w:rPr>
          <w:rFonts w:ascii="Gilroy" w:hAnsi="Gilroy"/>
          <w:b/>
          <w:bCs/>
          <w:lang w:val="sv-SE"/>
        </w:rPr>
      </w:pPr>
      <w:r w:rsidRPr="003B49E1">
        <w:rPr>
          <w:rFonts w:ascii="Gilroy" w:hAnsi="Gilroy"/>
          <w:b/>
          <w:bCs/>
          <w:lang w:val="sv-SE"/>
        </w:rPr>
        <w:t>Produkt</w:t>
      </w:r>
    </w:p>
    <w:p w:rsidR="003B49E1" w:rsidRPr="003B49E1" w:rsidRDefault="005F3C2E"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 xml:space="preserve">Beskriv din produkt eller tjänst. </w:t>
      </w:r>
      <w:r w:rsidR="009820B7">
        <w:rPr>
          <w:rFonts w:ascii="Gilroy Light" w:hAnsi="Gilroy Light"/>
          <w:sz w:val="20"/>
          <w:szCs w:val="20"/>
          <w:lang w:val="sv-SE"/>
        </w:rPr>
        <w:t xml:space="preserve">Vilka egenskaper har den? </w:t>
      </w:r>
      <w:r w:rsidR="002549BF">
        <w:rPr>
          <w:rFonts w:ascii="Gilroy Light" w:hAnsi="Gilroy Light"/>
          <w:sz w:val="20"/>
          <w:szCs w:val="20"/>
          <w:lang w:val="sv-SE"/>
        </w:rPr>
        <w:t xml:space="preserve">Vad gör den unik? </w:t>
      </w:r>
      <w:r w:rsidRPr="003B49E1">
        <w:rPr>
          <w:rFonts w:ascii="Gilroy Light" w:hAnsi="Gilroy Light"/>
          <w:sz w:val="20"/>
          <w:szCs w:val="20"/>
          <w:lang w:val="sv-SE"/>
        </w:rPr>
        <w:t>Är den anpassad till</w:t>
      </w:r>
      <w:r w:rsidR="002549BF">
        <w:rPr>
          <w:rFonts w:ascii="Gilroy Light" w:hAnsi="Gilroy Light"/>
          <w:sz w:val="20"/>
          <w:szCs w:val="20"/>
          <w:lang w:val="sv-SE"/>
        </w:rPr>
        <w:t xml:space="preserve"> behovet som kunderna har</w:t>
      </w:r>
      <w:r w:rsidRPr="003B49E1">
        <w:rPr>
          <w:rFonts w:ascii="Gilroy Light" w:hAnsi="Gilroy Light"/>
          <w:sz w:val="20"/>
          <w:szCs w:val="20"/>
          <w:lang w:val="sv-SE"/>
        </w:rPr>
        <w:t>? Ange fördelar och nackdelar jämfört med konkurrenterna. Har du patent, mönsterskydd eller liknande?</w:t>
      </w:r>
      <w:r w:rsidR="009820B7">
        <w:rPr>
          <w:rFonts w:ascii="Gilroy Light" w:hAnsi="Gilroy Light"/>
          <w:sz w:val="20"/>
          <w:szCs w:val="20"/>
          <w:lang w:val="sv-SE"/>
        </w:rPr>
        <w:br/>
      </w:r>
      <w:r w:rsidR="009820B7">
        <w:rPr>
          <w:rFonts w:ascii="Gilroy Light" w:hAnsi="Gilroy Light"/>
          <w:sz w:val="20"/>
          <w:szCs w:val="20"/>
          <w:lang w:val="sv-SE"/>
        </w:rPr>
        <w:br/>
        <w:t>Hur kommer du att sköta kontakt och förfrågningar från kunder?</w:t>
      </w:r>
      <w:r w:rsidR="00360D93">
        <w:rPr>
          <w:rFonts w:ascii="Gilroy Light" w:hAnsi="Gilroy Light"/>
          <w:sz w:val="20"/>
          <w:szCs w:val="20"/>
          <w:lang w:val="sv-SE"/>
        </w:rPr>
        <w:t xml:space="preserve"> Behöver du särskild personal för att hantera din produkt? </w:t>
      </w:r>
    </w:p>
    <w:p w:rsidR="003B49E1" w:rsidRDefault="003B49E1" w:rsidP="003B49E1">
      <w:pPr>
        <w:spacing w:line="276" w:lineRule="auto"/>
        <w:ind w:left="360"/>
        <w:rPr>
          <w:rFonts w:ascii="Gilroy" w:hAnsi="Gilroy"/>
          <w:sz w:val="20"/>
          <w:szCs w:val="20"/>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506"/>
        </w:trPr>
        <w:tc>
          <w:tcPr>
            <w:tcW w:w="9010" w:type="dxa"/>
          </w:tcPr>
          <w:p w:rsidR="003B49E1" w:rsidRDefault="003B49E1" w:rsidP="003B49E1">
            <w:pPr>
              <w:spacing w:line="276" w:lineRule="auto"/>
              <w:rPr>
                <w:rFonts w:ascii="Gilroy" w:hAnsi="Gilroy"/>
                <w:sz w:val="20"/>
                <w:szCs w:val="20"/>
                <w:lang w:val="sv-SE"/>
              </w:rPr>
            </w:pPr>
          </w:p>
        </w:tc>
      </w:tr>
    </w:tbl>
    <w:p w:rsidR="005F3C2E" w:rsidRPr="003B49E1" w:rsidRDefault="005F3C2E" w:rsidP="003B49E1">
      <w:pPr>
        <w:spacing w:line="276" w:lineRule="auto"/>
        <w:ind w:left="360"/>
        <w:rPr>
          <w:rFonts w:ascii="Gilroy" w:hAnsi="Gilroy"/>
          <w:sz w:val="20"/>
          <w:szCs w:val="20"/>
          <w:lang w:val="sv-SE"/>
        </w:rPr>
      </w:pPr>
      <w:r w:rsidRPr="003B49E1">
        <w:rPr>
          <w:rFonts w:ascii="Gilroy" w:hAnsi="Gilroy"/>
          <w:sz w:val="20"/>
          <w:szCs w:val="20"/>
          <w:lang w:val="sv-SE"/>
        </w:rPr>
        <w:br/>
      </w:r>
    </w:p>
    <w:p w:rsidR="005F3C2E" w:rsidRPr="003B49E1" w:rsidRDefault="005F3C2E" w:rsidP="003B49E1">
      <w:pPr>
        <w:pStyle w:val="ListParagraph"/>
        <w:numPr>
          <w:ilvl w:val="0"/>
          <w:numId w:val="1"/>
        </w:numPr>
        <w:spacing w:line="276" w:lineRule="auto"/>
        <w:rPr>
          <w:rFonts w:ascii="Gilroy" w:hAnsi="Gilroy"/>
          <w:b/>
          <w:bCs/>
          <w:lang w:val="sv-SE"/>
        </w:rPr>
      </w:pPr>
      <w:r w:rsidRPr="003B49E1">
        <w:rPr>
          <w:rFonts w:ascii="Gilroy" w:hAnsi="Gilroy"/>
          <w:b/>
          <w:bCs/>
          <w:lang w:val="sv-SE"/>
        </w:rPr>
        <w:t>Sälja, betala</w:t>
      </w:r>
      <w:r w:rsidR="006623E8">
        <w:rPr>
          <w:rFonts w:ascii="Gilroy" w:hAnsi="Gilroy"/>
          <w:b/>
          <w:bCs/>
          <w:lang w:val="sv-SE"/>
        </w:rPr>
        <w:t xml:space="preserve"> och </w:t>
      </w:r>
      <w:r w:rsidRPr="003B49E1">
        <w:rPr>
          <w:rFonts w:ascii="Gilroy" w:hAnsi="Gilroy"/>
          <w:b/>
          <w:bCs/>
          <w:lang w:val="sv-SE"/>
        </w:rPr>
        <w:t>leverera</w:t>
      </w:r>
    </w:p>
    <w:p w:rsidR="003B49E1" w:rsidRPr="003B49E1" w:rsidRDefault="005F3C2E"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Hur ska företagets varor eller tjänster säljas, betalas och levereras?</w:t>
      </w:r>
      <w:r w:rsidR="002549BF">
        <w:rPr>
          <w:rFonts w:ascii="Gilroy Light" w:hAnsi="Gilroy Light"/>
          <w:sz w:val="20"/>
          <w:szCs w:val="20"/>
          <w:lang w:val="sv-SE"/>
        </w:rPr>
        <w:t xml:space="preserve"> Är det via en butik</w:t>
      </w:r>
      <w:r w:rsidR="009820B7">
        <w:rPr>
          <w:rFonts w:ascii="Gilroy Light" w:hAnsi="Gilroy Light"/>
          <w:sz w:val="20"/>
          <w:szCs w:val="20"/>
          <w:lang w:val="sv-SE"/>
        </w:rPr>
        <w:t xml:space="preserve"> eller </w:t>
      </w:r>
      <w:r w:rsidR="002549BF">
        <w:rPr>
          <w:rFonts w:ascii="Gilroy Light" w:hAnsi="Gilroy Light"/>
          <w:sz w:val="20"/>
          <w:szCs w:val="20"/>
          <w:lang w:val="sv-SE"/>
        </w:rPr>
        <w:t xml:space="preserve">online? </w:t>
      </w:r>
      <w:r w:rsidR="009820B7">
        <w:rPr>
          <w:rFonts w:ascii="Gilroy Light" w:hAnsi="Gilroy Light"/>
          <w:sz w:val="20"/>
          <w:szCs w:val="20"/>
          <w:lang w:val="sv-SE"/>
        </w:rPr>
        <w:t xml:space="preserve">Via egna kanaler eller distributörer och återförsäljare? </w:t>
      </w:r>
      <w:r w:rsidR="002549BF">
        <w:rPr>
          <w:rFonts w:ascii="Gilroy Light" w:hAnsi="Gilroy Light"/>
          <w:sz w:val="20"/>
          <w:szCs w:val="20"/>
          <w:lang w:val="sv-SE"/>
        </w:rPr>
        <w:t xml:space="preserve">Vilka ska hjälpa er leverera varorna eller tjänsterna?  </w:t>
      </w:r>
      <w:r w:rsidR="009820B7">
        <w:rPr>
          <w:rFonts w:ascii="Gilroy Light" w:hAnsi="Gilroy Light"/>
          <w:sz w:val="20"/>
          <w:szCs w:val="20"/>
          <w:lang w:val="sv-SE"/>
        </w:rPr>
        <w:br/>
      </w:r>
      <w:r w:rsidR="009820B7">
        <w:rPr>
          <w:rFonts w:ascii="Gilroy Light" w:hAnsi="Gilroy Light"/>
          <w:sz w:val="20"/>
          <w:szCs w:val="20"/>
          <w:lang w:val="sv-SE"/>
        </w:rPr>
        <w:br/>
        <w:t>Hur kommer du att sköta eventuella reklamationer och returer? Kommer du att ha garantier?</w:t>
      </w:r>
    </w:p>
    <w:p w:rsidR="003B49E1" w:rsidRDefault="003B49E1" w:rsidP="003B49E1">
      <w:pPr>
        <w:spacing w:line="276" w:lineRule="auto"/>
        <w:ind w:left="360"/>
        <w:rPr>
          <w:rFonts w:ascii="Gilroy" w:hAnsi="Gilroy"/>
          <w:sz w:val="20"/>
          <w:szCs w:val="20"/>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691"/>
        </w:trPr>
        <w:tc>
          <w:tcPr>
            <w:tcW w:w="9010" w:type="dxa"/>
          </w:tcPr>
          <w:p w:rsidR="003B49E1" w:rsidRDefault="003B49E1" w:rsidP="003B49E1">
            <w:pPr>
              <w:spacing w:line="276" w:lineRule="auto"/>
              <w:rPr>
                <w:rFonts w:ascii="Gilroy" w:hAnsi="Gilroy"/>
                <w:sz w:val="20"/>
                <w:szCs w:val="20"/>
                <w:lang w:val="sv-SE"/>
              </w:rPr>
            </w:pPr>
          </w:p>
        </w:tc>
      </w:tr>
    </w:tbl>
    <w:p w:rsidR="005F3C2E" w:rsidRPr="003B49E1" w:rsidRDefault="005F3C2E" w:rsidP="003B49E1">
      <w:pPr>
        <w:spacing w:line="276" w:lineRule="auto"/>
        <w:ind w:left="360"/>
        <w:rPr>
          <w:rFonts w:ascii="Gilroy" w:hAnsi="Gilroy"/>
          <w:sz w:val="20"/>
          <w:szCs w:val="20"/>
          <w:lang w:val="sv-SE"/>
        </w:rPr>
      </w:pPr>
      <w:r w:rsidRPr="003B49E1">
        <w:rPr>
          <w:rFonts w:ascii="Gilroy" w:hAnsi="Gilroy"/>
          <w:sz w:val="20"/>
          <w:szCs w:val="20"/>
          <w:lang w:val="sv-SE"/>
        </w:rPr>
        <w:br/>
      </w:r>
    </w:p>
    <w:p w:rsidR="005F3C2E" w:rsidRPr="003B49E1" w:rsidRDefault="005F3C2E" w:rsidP="003B49E1">
      <w:pPr>
        <w:pStyle w:val="ListParagraph"/>
        <w:numPr>
          <w:ilvl w:val="0"/>
          <w:numId w:val="1"/>
        </w:numPr>
        <w:spacing w:line="276" w:lineRule="auto"/>
        <w:rPr>
          <w:rFonts w:ascii="Gilroy" w:hAnsi="Gilroy"/>
          <w:b/>
          <w:bCs/>
          <w:lang w:val="sv-SE"/>
        </w:rPr>
      </w:pPr>
      <w:r w:rsidRPr="003B49E1">
        <w:rPr>
          <w:rFonts w:ascii="Gilroy" w:hAnsi="Gilroy"/>
          <w:b/>
          <w:bCs/>
          <w:lang w:val="sv-SE"/>
        </w:rPr>
        <w:t>Marknads</w:t>
      </w:r>
      <w:r w:rsidR="009820B7">
        <w:rPr>
          <w:rFonts w:ascii="Gilroy" w:hAnsi="Gilroy"/>
          <w:b/>
          <w:bCs/>
          <w:lang w:val="sv-SE"/>
        </w:rPr>
        <w:t>föring</w:t>
      </w:r>
    </w:p>
    <w:p w:rsidR="003B49E1" w:rsidRPr="003B49E1" w:rsidRDefault="005F3C2E"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Hur ska</w:t>
      </w:r>
      <w:r w:rsidR="002549BF">
        <w:rPr>
          <w:rFonts w:ascii="Gilroy Light" w:hAnsi="Gilroy Light"/>
          <w:sz w:val="20"/>
          <w:szCs w:val="20"/>
          <w:lang w:val="sv-SE"/>
        </w:rPr>
        <w:t xml:space="preserve"> du marknadsföra</w:t>
      </w:r>
      <w:r w:rsidR="00157BB1">
        <w:rPr>
          <w:rFonts w:ascii="Gilroy Light" w:hAnsi="Gilroy Light"/>
          <w:sz w:val="20"/>
          <w:szCs w:val="20"/>
          <w:lang w:val="sv-SE"/>
        </w:rPr>
        <w:t xml:space="preserve"> företagets</w:t>
      </w:r>
      <w:r w:rsidRPr="003B49E1">
        <w:rPr>
          <w:rFonts w:ascii="Gilroy Light" w:hAnsi="Gilroy Light"/>
          <w:sz w:val="20"/>
          <w:szCs w:val="20"/>
          <w:lang w:val="sv-SE"/>
        </w:rPr>
        <w:t xml:space="preserve"> produkter eller tjänster? Är det genom personlig försäljning, reklam, PR, internet eller på något annat sätt?</w:t>
      </w:r>
      <w:r w:rsidR="002549BF">
        <w:rPr>
          <w:rFonts w:ascii="Gilroy Light" w:hAnsi="Gilroy Light"/>
          <w:sz w:val="20"/>
          <w:szCs w:val="20"/>
          <w:lang w:val="sv-SE"/>
        </w:rPr>
        <w:t xml:space="preserve"> Hur mycket kommer det att kosta?</w:t>
      </w:r>
      <w:r w:rsidR="009820B7">
        <w:rPr>
          <w:rFonts w:ascii="Gilroy Light" w:hAnsi="Gilroy Light"/>
          <w:sz w:val="20"/>
          <w:szCs w:val="20"/>
          <w:lang w:val="sv-SE"/>
        </w:rPr>
        <w:br/>
      </w:r>
      <w:r w:rsidR="009820B7">
        <w:rPr>
          <w:rFonts w:ascii="Gilroy Light" w:hAnsi="Gilroy Light"/>
          <w:sz w:val="20"/>
          <w:szCs w:val="20"/>
          <w:lang w:val="sv-SE"/>
        </w:rPr>
        <w:br/>
        <w:t xml:space="preserve">Kommer du att ha ett varumärke och slogan? Hur ska de se ut? </w:t>
      </w:r>
      <w:r w:rsidRPr="003B49E1">
        <w:rPr>
          <w:rFonts w:ascii="Gilroy Light" w:hAnsi="Gilroy Light"/>
          <w:sz w:val="20"/>
          <w:szCs w:val="20"/>
          <w:lang w:val="sv-SE"/>
        </w:rPr>
        <w:br/>
      </w:r>
    </w:p>
    <w:tbl>
      <w:tblPr>
        <w:tblStyle w:val="TableGrid"/>
        <w:tblW w:w="0" w:type="auto"/>
        <w:tblInd w:w="360" w:type="dxa"/>
        <w:tblLook w:val="04A0" w:firstRow="1" w:lastRow="0" w:firstColumn="1" w:lastColumn="0" w:noHBand="0" w:noVBand="1"/>
      </w:tblPr>
      <w:tblGrid>
        <w:gridCol w:w="8650"/>
      </w:tblGrid>
      <w:tr w:rsidR="003B49E1" w:rsidTr="003B49E1">
        <w:trPr>
          <w:trHeight w:val="1597"/>
        </w:trPr>
        <w:tc>
          <w:tcPr>
            <w:tcW w:w="9010" w:type="dxa"/>
          </w:tcPr>
          <w:p w:rsidR="003B49E1" w:rsidRDefault="003B49E1" w:rsidP="003B49E1">
            <w:pPr>
              <w:spacing w:line="276" w:lineRule="auto"/>
              <w:rPr>
                <w:rFonts w:ascii="Gilroy" w:hAnsi="Gilroy"/>
                <w:sz w:val="20"/>
                <w:szCs w:val="20"/>
                <w:lang w:val="sv-SE"/>
              </w:rPr>
            </w:pPr>
          </w:p>
        </w:tc>
      </w:tr>
    </w:tbl>
    <w:p w:rsidR="005F3C2E" w:rsidRDefault="005F3C2E" w:rsidP="003B49E1">
      <w:pPr>
        <w:spacing w:line="276" w:lineRule="auto"/>
        <w:ind w:left="360"/>
        <w:rPr>
          <w:rFonts w:ascii="Gilroy" w:hAnsi="Gilroy"/>
          <w:sz w:val="20"/>
          <w:szCs w:val="20"/>
          <w:lang w:val="sv-SE"/>
        </w:rPr>
      </w:pPr>
    </w:p>
    <w:p w:rsidR="003B49E1" w:rsidRPr="003B49E1" w:rsidRDefault="003B49E1" w:rsidP="003B49E1">
      <w:pPr>
        <w:spacing w:line="276" w:lineRule="auto"/>
        <w:ind w:left="360"/>
        <w:rPr>
          <w:rFonts w:ascii="Gilroy" w:hAnsi="Gilroy"/>
          <w:sz w:val="20"/>
          <w:szCs w:val="20"/>
          <w:lang w:val="sv-SE"/>
        </w:rPr>
      </w:pPr>
    </w:p>
    <w:p w:rsidR="005F3C2E" w:rsidRPr="003B49E1" w:rsidRDefault="005F3C2E" w:rsidP="003B49E1">
      <w:pPr>
        <w:pStyle w:val="ListParagraph"/>
        <w:numPr>
          <w:ilvl w:val="0"/>
          <w:numId w:val="1"/>
        </w:numPr>
        <w:spacing w:line="276" w:lineRule="auto"/>
        <w:rPr>
          <w:rFonts w:ascii="Gilroy" w:hAnsi="Gilroy"/>
          <w:b/>
          <w:bCs/>
          <w:lang w:val="sv-SE"/>
        </w:rPr>
      </w:pPr>
      <w:r w:rsidRPr="003B49E1">
        <w:rPr>
          <w:rFonts w:ascii="Gilroy" w:hAnsi="Gilroy"/>
          <w:b/>
          <w:bCs/>
          <w:lang w:val="sv-SE"/>
        </w:rPr>
        <w:t>Pris</w:t>
      </w:r>
    </w:p>
    <w:p w:rsidR="005F3C2E" w:rsidRPr="003B49E1" w:rsidRDefault="005F3C2E"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Vilken prisnivå har dina produkter eller tjänster? Hur är nivån jämfört med konkurrenterna? Är det pris per styck, per timme, abonnemang eller annat? Vad har du för marginal?</w:t>
      </w:r>
    </w:p>
    <w:p w:rsidR="003B49E1" w:rsidRDefault="003B49E1" w:rsidP="003B49E1">
      <w:pPr>
        <w:spacing w:line="276" w:lineRule="auto"/>
        <w:ind w:left="360"/>
        <w:rPr>
          <w:rFonts w:ascii="Gilroy" w:hAnsi="Gilroy"/>
          <w:sz w:val="20"/>
          <w:szCs w:val="20"/>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568"/>
        </w:trPr>
        <w:tc>
          <w:tcPr>
            <w:tcW w:w="9010" w:type="dxa"/>
          </w:tcPr>
          <w:p w:rsidR="003B49E1" w:rsidRDefault="003B49E1" w:rsidP="003B49E1">
            <w:pPr>
              <w:spacing w:line="276" w:lineRule="auto"/>
              <w:rPr>
                <w:rFonts w:ascii="Gilroy" w:hAnsi="Gilroy"/>
                <w:sz w:val="20"/>
                <w:szCs w:val="20"/>
                <w:lang w:val="sv-SE"/>
              </w:rPr>
            </w:pPr>
          </w:p>
        </w:tc>
      </w:tr>
    </w:tbl>
    <w:p w:rsidR="003B49E1" w:rsidRDefault="003B49E1" w:rsidP="003B49E1">
      <w:pPr>
        <w:spacing w:line="276" w:lineRule="auto"/>
        <w:ind w:left="360"/>
        <w:rPr>
          <w:rFonts w:ascii="Gilroy" w:hAnsi="Gilroy"/>
          <w:sz w:val="20"/>
          <w:szCs w:val="20"/>
          <w:lang w:val="sv-SE"/>
        </w:rPr>
      </w:pPr>
    </w:p>
    <w:p w:rsidR="003B49E1" w:rsidRPr="003B49E1" w:rsidRDefault="003B49E1" w:rsidP="003B49E1">
      <w:pPr>
        <w:spacing w:line="276" w:lineRule="auto"/>
        <w:ind w:left="360"/>
        <w:rPr>
          <w:rFonts w:ascii="Gilroy" w:hAnsi="Gilroy"/>
          <w:sz w:val="20"/>
          <w:szCs w:val="20"/>
          <w:lang w:val="sv-SE"/>
        </w:rPr>
      </w:pPr>
    </w:p>
    <w:p w:rsidR="005F3C2E" w:rsidRPr="003B49E1" w:rsidRDefault="009820B7" w:rsidP="003B49E1">
      <w:pPr>
        <w:pStyle w:val="ListParagraph"/>
        <w:numPr>
          <w:ilvl w:val="0"/>
          <w:numId w:val="1"/>
        </w:numPr>
        <w:spacing w:line="276" w:lineRule="auto"/>
        <w:rPr>
          <w:rFonts w:ascii="Gilroy" w:hAnsi="Gilroy"/>
          <w:b/>
          <w:bCs/>
          <w:lang w:val="sv-SE"/>
        </w:rPr>
      </w:pPr>
      <w:r>
        <w:rPr>
          <w:rFonts w:ascii="Gilroy" w:hAnsi="Gilroy"/>
          <w:b/>
          <w:bCs/>
          <w:lang w:val="sv-SE"/>
        </w:rPr>
        <w:t>Lokal och hemsida</w:t>
      </w:r>
    </w:p>
    <w:p w:rsidR="003B49E1" w:rsidRPr="003B49E1" w:rsidRDefault="005F3C2E"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 xml:space="preserve">Hur stor är verksamhetslokalen och vad är månadshyran? </w:t>
      </w:r>
      <w:r w:rsidR="009820B7">
        <w:rPr>
          <w:rFonts w:ascii="Gilroy Light" w:hAnsi="Gilroy Light"/>
          <w:sz w:val="20"/>
          <w:szCs w:val="20"/>
          <w:lang w:val="sv-SE"/>
        </w:rPr>
        <w:t xml:space="preserve">Hur sköter du drift och underhåll av lokalen? </w:t>
      </w:r>
      <w:r w:rsidRPr="003B49E1">
        <w:rPr>
          <w:rFonts w:ascii="Gilroy Light" w:hAnsi="Gilroy Light"/>
          <w:sz w:val="20"/>
          <w:szCs w:val="20"/>
          <w:lang w:val="sv-SE"/>
        </w:rPr>
        <w:t>Vem är hyresvärd</w:t>
      </w:r>
      <w:r w:rsidR="00110A51">
        <w:rPr>
          <w:rFonts w:ascii="Gilroy Light" w:hAnsi="Gilroy Light"/>
          <w:sz w:val="20"/>
          <w:szCs w:val="20"/>
          <w:lang w:val="sv-SE"/>
        </w:rPr>
        <w:t>en</w:t>
      </w:r>
      <w:r w:rsidRPr="003B49E1">
        <w:rPr>
          <w:rFonts w:ascii="Gilroy Light" w:hAnsi="Gilroy Light"/>
          <w:sz w:val="20"/>
          <w:szCs w:val="20"/>
          <w:lang w:val="sv-SE"/>
        </w:rPr>
        <w:t xml:space="preserve"> och vad är det för hyresvillkor? Är lokalen anpassningsbar för expansion och ändringar? </w:t>
      </w:r>
      <w:r w:rsidR="009820B7">
        <w:rPr>
          <w:rFonts w:ascii="Gilroy Light" w:hAnsi="Gilroy Light"/>
          <w:sz w:val="20"/>
          <w:szCs w:val="20"/>
          <w:lang w:val="sv-SE"/>
        </w:rPr>
        <w:br/>
      </w:r>
      <w:r w:rsidR="009820B7">
        <w:rPr>
          <w:rFonts w:ascii="Gilroy Light" w:hAnsi="Gilroy Light"/>
          <w:sz w:val="20"/>
          <w:szCs w:val="20"/>
          <w:lang w:val="sv-SE"/>
        </w:rPr>
        <w:br/>
        <w:t xml:space="preserve">Om du kommer att ha en hemsida – vem sköter drift och underhåll? </w:t>
      </w:r>
    </w:p>
    <w:p w:rsidR="003B49E1" w:rsidRDefault="003B49E1" w:rsidP="003B49E1">
      <w:pPr>
        <w:spacing w:line="276" w:lineRule="auto"/>
        <w:ind w:left="360"/>
        <w:rPr>
          <w:rFonts w:ascii="Gilroy" w:hAnsi="Gilroy"/>
          <w:sz w:val="20"/>
          <w:szCs w:val="20"/>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582"/>
        </w:trPr>
        <w:tc>
          <w:tcPr>
            <w:tcW w:w="9010" w:type="dxa"/>
          </w:tcPr>
          <w:p w:rsidR="003B49E1" w:rsidRDefault="003B49E1" w:rsidP="003B49E1">
            <w:pPr>
              <w:spacing w:line="276" w:lineRule="auto"/>
              <w:rPr>
                <w:rFonts w:ascii="Gilroy" w:hAnsi="Gilroy"/>
                <w:sz w:val="20"/>
                <w:szCs w:val="20"/>
                <w:lang w:val="sv-SE"/>
              </w:rPr>
            </w:pPr>
          </w:p>
        </w:tc>
      </w:tr>
    </w:tbl>
    <w:p w:rsidR="003B49E1" w:rsidRPr="003B49E1" w:rsidRDefault="003B49E1" w:rsidP="003B49E1">
      <w:pPr>
        <w:spacing w:line="276" w:lineRule="auto"/>
        <w:ind w:left="360"/>
        <w:rPr>
          <w:rFonts w:ascii="Gilroy" w:hAnsi="Gilroy"/>
          <w:sz w:val="20"/>
          <w:szCs w:val="20"/>
          <w:lang w:val="sv-SE"/>
        </w:rPr>
      </w:pPr>
    </w:p>
    <w:p w:rsidR="005F3C2E" w:rsidRDefault="005F3C2E" w:rsidP="003B49E1">
      <w:pPr>
        <w:spacing w:line="276" w:lineRule="auto"/>
        <w:ind w:left="360"/>
        <w:rPr>
          <w:rFonts w:ascii="Gilroy" w:hAnsi="Gilroy"/>
          <w:lang w:val="sv-SE"/>
        </w:rPr>
      </w:pPr>
    </w:p>
    <w:p w:rsidR="005F3C2E" w:rsidRPr="003B49E1" w:rsidRDefault="003B49E1" w:rsidP="003B49E1">
      <w:pPr>
        <w:pStyle w:val="ListParagraph"/>
        <w:numPr>
          <w:ilvl w:val="0"/>
          <w:numId w:val="1"/>
        </w:numPr>
        <w:spacing w:line="276" w:lineRule="auto"/>
        <w:rPr>
          <w:rFonts w:ascii="Gilroy" w:hAnsi="Gilroy"/>
          <w:b/>
          <w:bCs/>
          <w:lang w:val="sv-SE"/>
        </w:rPr>
      </w:pPr>
      <w:r w:rsidRPr="003B49E1">
        <w:rPr>
          <w:rFonts w:ascii="Gilroy" w:hAnsi="Gilroy"/>
          <w:b/>
          <w:bCs/>
          <w:lang w:val="sv-SE"/>
        </w:rPr>
        <w:t>Entreprenören och teamet</w:t>
      </w:r>
    </w:p>
    <w:p w:rsidR="003B49E1" w:rsidRPr="003B49E1" w:rsidRDefault="003B49E1"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lastRenderedPageBreak/>
        <w:t>Beskriv vilka som är med i teamet. Vad är era kompetenser och styrkor? Vad är era tidigare erfarenheter? Hur kompletterar ni varandra i teamet?</w:t>
      </w:r>
    </w:p>
    <w:p w:rsidR="003B49E1" w:rsidRDefault="003B49E1" w:rsidP="003B49E1">
      <w:pPr>
        <w:spacing w:line="276" w:lineRule="auto"/>
        <w:ind w:left="360"/>
        <w:rPr>
          <w:rFonts w:ascii="Gilroy" w:hAnsi="Gilroy"/>
          <w:lang w:val="sv-SE"/>
        </w:rPr>
      </w:pPr>
    </w:p>
    <w:tbl>
      <w:tblPr>
        <w:tblStyle w:val="TableGrid"/>
        <w:tblW w:w="0" w:type="auto"/>
        <w:tblInd w:w="360" w:type="dxa"/>
        <w:tblLook w:val="04A0" w:firstRow="1" w:lastRow="0" w:firstColumn="1" w:lastColumn="0" w:noHBand="0" w:noVBand="1"/>
      </w:tblPr>
      <w:tblGrid>
        <w:gridCol w:w="8650"/>
      </w:tblGrid>
      <w:tr w:rsidR="003B49E1" w:rsidTr="003B49E1">
        <w:trPr>
          <w:trHeight w:val="1616"/>
        </w:trPr>
        <w:tc>
          <w:tcPr>
            <w:tcW w:w="9010" w:type="dxa"/>
          </w:tcPr>
          <w:p w:rsidR="003B49E1" w:rsidRDefault="003B49E1" w:rsidP="003B49E1">
            <w:pPr>
              <w:spacing w:line="276" w:lineRule="auto"/>
              <w:rPr>
                <w:rFonts w:ascii="Gilroy" w:hAnsi="Gilroy"/>
                <w:lang w:val="sv-SE"/>
              </w:rPr>
            </w:pPr>
          </w:p>
        </w:tc>
      </w:tr>
    </w:tbl>
    <w:p w:rsidR="003B49E1" w:rsidRDefault="003B49E1" w:rsidP="003B49E1">
      <w:pPr>
        <w:spacing w:line="276" w:lineRule="auto"/>
        <w:ind w:left="360"/>
        <w:rPr>
          <w:rFonts w:ascii="Gilroy" w:hAnsi="Gilroy"/>
          <w:lang w:val="sv-SE"/>
        </w:rPr>
      </w:pPr>
    </w:p>
    <w:p w:rsidR="003B49E1" w:rsidRDefault="003B49E1" w:rsidP="003B49E1">
      <w:pPr>
        <w:spacing w:line="276" w:lineRule="auto"/>
        <w:ind w:left="360"/>
        <w:rPr>
          <w:rFonts w:ascii="Gilroy" w:hAnsi="Gilroy"/>
          <w:lang w:val="sv-SE"/>
        </w:rPr>
      </w:pPr>
    </w:p>
    <w:p w:rsidR="003B49E1" w:rsidRPr="003B49E1" w:rsidRDefault="00C306D2" w:rsidP="003B49E1">
      <w:pPr>
        <w:pStyle w:val="ListParagraph"/>
        <w:numPr>
          <w:ilvl w:val="0"/>
          <w:numId w:val="1"/>
        </w:numPr>
        <w:spacing w:line="276" w:lineRule="auto"/>
        <w:rPr>
          <w:rFonts w:ascii="Gilroy" w:hAnsi="Gilroy"/>
          <w:b/>
          <w:bCs/>
          <w:lang w:val="sv-SE"/>
        </w:rPr>
      </w:pPr>
      <w:r>
        <w:rPr>
          <w:rFonts w:ascii="Gilroy" w:hAnsi="Gilroy"/>
          <w:b/>
          <w:bCs/>
          <w:lang w:val="sv-SE"/>
        </w:rPr>
        <w:t>SWOT-a</w:t>
      </w:r>
      <w:r w:rsidR="003B49E1" w:rsidRPr="003B49E1">
        <w:rPr>
          <w:rFonts w:ascii="Gilroy" w:hAnsi="Gilroy"/>
          <w:b/>
          <w:bCs/>
          <w:lang w:val="sv-SE"/>
        </w:rPr>
        <w:t>nalys</w:t>
      </w:r>
    </w:p>
    <w:p w:rsidR="003B49E1" w:rsidRDefault="003B49E1" w:rsidP="003B49E1">
      <w:pPr>
        <w:spacing w:line="276" w:lineRule="auto"/>
        <w:ind w:left="360"/>
        <w:rPr>
          <w:rFonts w:ascii="Gilroy Light" w:hAnsi="Gilroy Light"/>
          <w:sz w:val="20"/>
          <w:szCs w:val="20"/>
          <w:lang w:val="sv-SE"/>
        </w:rPr>
      </w:pPr>
      <w:r w:rsidRPr="003B49E1">
        <w:rPr>
          <w:rFonts w:ascii="Gilroy Light" w:hAnsi="Gilroy Light"/>
          <w:sz w:val="20"/>
          <w:szCs w:val="20"/>
          <w:lang w:val="sv-SE"/>
        </w:rPr>
        <w:t>Vad har din verksamhet för styrkor och svagheter? Vilka möjligheter finns det för ditt företag? Vilka hot kan det finnas mot företaget?</w:t>
      </w:r>
    </w:p>
    <w:p w:rsidR="002549BF" w:rsidRDefault="002549BF" w:rsidP="003B49E1">
      <w:pPr>
        <w:spacing w:line="276" w:lineRule="auto"/>
        <w:ind w:left="360"/>
        <w:rPr>
          <w:rFonts w:ascii="Gilroy Light" w:hAnsi="Gilroy Light"/>
          <w:sz w:val="20"/>
          <w:szCs w:val="20"/>
          <w:lang w:val="sv-SE"/>
        </w:rPr>
      </w:pPr>
    </w:p>
    <w:tbl>
      <w:tblPr>
        <w:tblStyle w:val="TableGrid"/>
        <w:tblW w:w="0" w:type="auto"/>
        <w:tblInd w:w="360" w:type="dxa"/>
        <w:tblLook w:val="04A0" w:firstRow="1" w:lastRow="0" w:firstColumn="1" w:lastColumn="0" w:noHBand="0" w:noVBand="1"/>
      </w:tblPr>
      <w:tblGrid>
        <w:gridCol w:w="8650"/>
      </w:tblGrid>
      <w:tr w:rsidR="009820B7" w:rsidTr="009820B7">
        <w:trPr>
          <w:trHeight w:val="1555"/>
        </w:trPr>
        <w:tc>
          <w:tcPr>
            <w:tcW w:w="9010" w:type="dxa"/>
          </w:tcPr>
          <w:p w:rsidR="009820B7" w:rsidRDefault="009820B7" w:rsidP="003B49E1">
            <w:pPr>
              <w:spacing w:line="276" w:lineRule="auto"/>
              <w:rPr>
                <w:rFonts w:ascii="Gilroy Light" w:hAnsi="Gilroy Light"/>
                <w:sz w:val="20"/>
                <w:szCs w:val="20"/>
                <w:lang w:val="sv-SE"/>
              </w:rPr>
            </w:pPr>
          </w:p>
        </w:tc>
      </w:tr>
    </w:tbl>
    <w:p w:rsidR="009820B7" w:rsidRDefault="009820B7" w:rsidP="003B49E1">
      <w:pPr>
        <w:spacing w:line="276" w:lineRule="auto"/>
        <w:ind w:left="360"/>
        <w:rPr>
          <w:rFonts w:ascii="Gilroy Light" w:hAnsi="Gilroy Light"/>
          <w:sz w:val="20"/>
          <w:szCs w:val="20"/>
          <w:lang w:val="sv-SE"/>
        </w:rPr>
      </w:pPr>
    </w:p>
    <w:p w:rsidR="009820B7" w:rsidRDefault="009820B7" w:rsidP="003B49E1">
      <w:pPr>
        <w:spacing w:line="276" w:lineRule="auto"/>
        <w:ind w:left="360"/>
        <w:rPr>
          <w:rFonts w:ascii="Gilroy Light" w:hAnsi="Gilroy Light"/>
          <w:sz w:val="20"/>
          <w:szCs w:val="20"/>
          <w:lang w:val="sv-SE"/>
        </w:rPr>
      </w:pPr>
    </w:p>
    <w:p w:rsidR="002549BF" w:rsidRPr="009820B7" w:rsidRDefault="000113D0" w:rsidP="002549BF">
      <w:pPr>
        <w:pStyle w:val="ListParagraph"/>
        <w:numPr>
          <w:ilvl w:val="0"/>
          <w:numId w:val="1"/>
        </w:numPr>
        <w:spacing w:line="276" w:lineRule="auto"/>
        <w:rPr>
          <w:rFonts w:ascii="Gilroy SemiBold" w:hAnsi="Gilroy SemiBold"/>
          <w:b/>
          <w:bCs/>
          <w:lang w:val="sv-SE"/>
        </w:rPr>
      </w:pPr>
      <w:r>
        <w:rPr>
          <w:rFonts w:ascii="Gilroy SemiBold" w:hAnsi="Gilroy SemiBold"/>
          <w:b/>
          <w:bCs/>
          <w:lang w:val="sv-SE"/>
        </w:rPr>
        <w:t>Ekonomisk</w:t>
      </w:r>
      <w:r w:rsidR="002549BF" w:rsidRPr="009820B7">
        <w:rPr>
          <w:rFonts w:ascii="Gilroy SemiBold" w:hAnsi="Gilroy SemiBold"/>
          <w:b/>
          <w:bCs/>
          <w:lang w:val="sv-SE"/>
        </w:rPr>
        <w:t xml:space="preserve"> analys</w:t>
      </w:r>
    </w:p>
    <w:p w:rsidR="005F3C2E" w:rsidRDefault="009820B7" w:rsidP="003B49E1">
      <w:pPr>
        <w:spacing w:line="276" w:lineRule="auto"/>
        <w:ind w:left="360"/>
        <w:rPr>
          <w:rFonts w:ascii="Gilroy Light" w:hAnsi="Gilroy Light"/>
          <w:sz w:val="20"/>
          <w:szCs w:val="20"/>
          <w:lang w:val="sv-SE"/>
        </w:rPr>
      </w:pPr>
      <w:r>
        <w:rPr>
          <w:rFonts w:ascii="Gilroy Light" w:hAnsi="Gilroy Light"/>
          <w:sz w:val="20"/>
          <w:szCs w:val="20"/>
          <w:lang w:val="sv-SE"/>
        </w:rPr>
        <w:t>Gör en beräkning av det resultat som ditt företag förväntas uppnå. Hur mycket uppskattar du din försäljning per månad till? Vilka kommer kostnaderna att vara? Tänk på att det enkelt uppstår oväntade kostnader i en verksamhet. Kommer det att finnas pengar för att kunna betala alla kostnader?</w:t>
      </w:r>
    </w:p>
    <w:p w:rsidR="009820B7" w:rsidRPr="005F3C2E" w:rsidRDefault="009820B7" w:rsidP="003B49E1">
      <w:pPr>
        <w:spacing w:line="276" w:lineRule="auto"/>
        <w:ind w:left="360"/>
        <w:rPr>
          <w:rFonts w:ascii="Gilroy" w:hAnsi="Gilroy"/>
          <w:lang w:val="sv-SE"/>
        </w:rPr>
      </w:pPr>
    </w:p>
    <w:tbl>
      <w:tblPr>
        <w:tblStyle w:val="TableGrid"/>
        <w:tblW w:w="0" w:type="auto"/>
        <w:tblInd w:w="360" w:type="dxa"/>
        <w:tblLook w:val="04A0" w:firstRow="1" w:lastRow="0" w:firstColumn="1" w:lastColumn="0" w:noHBand="0" w:noVBand="1"/>
      </w:tblPr>
      <w:tblGrid>
        <w:gridCol w:w="8650"/>
      </w:tblGrid>
      <w:tr w:rsidR="005F3C2E" w:rsidTr="005F3C2E">
        <w:trPr>
          <w:trHeight w:val="1589"/>
        </w:trPr>
        <w:tc>
          <w:tcPr>
            <w:tcW w:w="9010" w:type="dxa"/>
          </w:tcPr>
          <w:p w:rsidR="005F3C2E" w:rsidRDefault="005F3C2E" w:rsidP="003B49E1">
            <w:pPr>
              <w:spacing w:line="276" w:lineRule="auto"/>
              <w:rPr>
                <w:rFonts w:ascii="Gilroy" w:hAnsi="Gilroy"/>
                <w:lang w:val="sv-SE"/>
              </w:rPr>
            </w:pPr>
          </w:p>
        </w:tc>
      </w:tr>
    </w:tbl>
    <w:p w:rsidR="005F3C2E" w:rsidRPr="005F3C2E" w:rsidRDefault="005F3C2E" w:rsidP="00360D93">
      <w:pPr>
        <w:spacing w:line="276" w:lineRule="auto"/>
        <w:rPr>
          <w:rFonts w:ascii="Gilroy" w:hAnsi="Gilroy"/>
          <w:lang w:val="sv-SE"/>
        </w:rPr>
      </w:pPr>
    </w:p>
    <w:sectPr w:rsidR="005F3C2E" w:rsidRPr="005F3C2E" w:rsidSect="00E46B8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2348" w:rsidRDefault="00022348" w:rsidP="003B49E1">
      <w:r>
        <w:separator/>
      </w:r>
    </w:p>
  </w:endnote>
  <w:endnote w:type="continuationSeparator" w:id="0">
    <w:p w:rsidR="00022348" w:rsidRDefault="00022348" w:rsidP="003B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ilroy">
    <w:panose1 w:val="00000500000000000000"/>
    <w:charset w:val="4D"/>
    <w:family w:val="auto"/>
    <w:notTrueType/>
    <w:pitch w:val="variable"/>
    <w:sig w:usb0="00000207" w:usb1="00000000" w:usb2="00000000" w:usb3="00000000" w:csb0="00000097" w:csb1="00000000"/>
  </w:font>
  <w:font w:name="Gilroy SemiBold">
    <w:panose1 w:val="00000700000000000000"/>
    <w:charset w:val="4D"/>
    <w:family w:val="auto"/>
    <w:notTrueType/>
    <w:pitch w:val="variable"/>
    <w:sig w:usb0="00000207" w:usb1="00000000" w:usb2="00000000" w:usb3="00000000" w:csb0="00000097" w:csb1="00000000"/>
  </w:font>
  <w:font w:name="Gilroy Light">
    <w:panose1 w:val="00000400000000000000"/>
    <w:charset w:val="4D"/>
    <w:family w:val="auto"/>
    <w:notTrueType/>
    <w:pitch w:val="variable"/>
    <w:sig w:usb0="00000207" w:usb1="00000000"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2348" w:rsidRDefault="00022348" w:rsidP="003B49E1">
      <w:r>
        <w:separator/>
      </w:r>
    </w:p>
  </w:footnote>
  <w:footnote w:type="continuationSeparator" w:id="0">
    <w:p w:rsidR="00022348" w:rsidRDefault="00022348" w:rsidP="003B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49E1" w:rsidRPr="002549BF" w:rsidRDefault="003B49E1" w:rsidP="002C6551">
    <w:pPr>
      <w:pStyle w:val="Header"/>
      <w:ind w:right="80"/>
      <w:rPr>
        <w:rFonts w:ascii="Gilroy Light" w:hAnsi="Gilroy Light"/>
        <w:i/>
        <w:iCs/>
        <w:sz w:val="16"/>
        <w:szCs w:val="16"/>
        <w:lang w:val="sv-SE"/>
      </w:rPr>
    </w:pPr>
    <w:r w:rsidRPr="002549BF">
      <w:rPr>
        <w:rFonts w:ascii="Gilroy Light" w:hAnsi="Gilroy Light"/>
        <w:i/>
        <w:iCs/>
        <w:noProof/>
        <w:sz w:val="16"/>
        <w:szCs w:val="16"/>
      </w:rPr>
      <w:drawing>
        <wp:anchor distT="0" distB="0" distL="114300" distR="114300" simplePos="0" relativeHeight="251658240" behindDoc="0" locked="0" layoutInCell="1" allowOverlap="1" wp14:anchorId="03AB31BC" wp14:editId="046FE13D">
          <wp:simplePos x="0" y="0"/>
          <wp:positionH relativeFrom="column">
            <wp:posOffset>4821555</wp:posOffset>
          </wp:positionH>
          <wp:positionV relativeFrom="paragraph">
            <wp:posOffset>-441960</wp:posOffset>
          </wp:positionV>
          <wp:extent cx="882015" cy="88201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x320.png"/>
                  <pic:cNvPicPr/>
                </pic:nvPicPr>
                <pic:blipFill>
                  <a:blip r:embed="rId1">
                    <a:extLst>
                      <a:ext uri="{28A0092B-C50C-407E-A947-70E740481C1C}">
                        <a14:useLocalDpi xmlns:a14="http://schemas.microsoft.com/office/drawing/2010/main" val="0"/>
                      </a:ext>
                    </a:extLst>
                  </a:blip>
                  <a:stretch>
                    <a:fillRect/>
                  </a:stretch>
                </pic:blipFill>
                <pic:spPr>
                  <a:xfrm>
                    <a:off x="0" y="0"/>
                    <a:ext cx="882015" cy="882015"/>
                  </a:xfrm>
                  <a:prstGeom prst="rect">
                    <a:avLst/>
                  </a:prstGeom>
                </pic:spPr>
              </pic:pic>
            </a:graphicData>
          </a:graphic>
          <wp14:sizeRelH relativeFrom="margin">
            <wp14:pctWidth>0</wp14:pctWidth>
          </wp14:sizeRelH>
          <wp14:sizeRelV relativeFrom="margin">
            <wp14:pctHeight>0</wp14:pctHeight>
          </wp14:sizeRelV>
        </wp:anchor>
      </w:drawing>
    </w:r>
    <w:r w:rsidRPr="002549BF">
      <w:rPr>
        <w:rFonts w:ascii="Gilroy Light" w:hAnsi="Gilroy Light"/>
        <w:i/>
        <w:iCs/>
        <w:sz w:val="16"/>
        <w:szCs w:val="16"/>
        <w:lang w:val="sv-SE"/>
      </w:rPr>
      <w:t xml:space="preserve">Hitta </w:t>
    </w:r>
    <w:r w:rsidR="002549BF" w:rsidRPr="002549BF">
      <w:rPr>
        <w:rFonts w:ascii="Gilroy Light" w:hAnsi="Gilroy Light"/>
        <w:i/>
        <w:iCs/>
        <w:sz w:val="16"/>
        <w:szCs w:val="16"/>
        <w:lang w:val="sv-SE"/>
      </w:rPr>
      <w:t xml:space="preserve">fler verktyg och mallar på </w:t>
    </w:r>
    <w:hyperlink r:id="rId2" w:history="1">
      <w:r w:rsidR="002549BF" w:rsidRPr="002549BF">
        <w:rPr>
          <w:rStyle w:val="Hyperlink"/>
          <w:rFonts w:ascii="Gilroy Light" w:hAnsi="Gilroy Light"/>
          <w:i/>
          <w:iCs/>
          <w:sz w:val="16"/>
          <w:szCs w:val="16"/>
          <w:lang w:val="sv-SE"/>
        </w:rPr>
        <w:t>www.krea.se</w:t>
      </w:r>
    </w:hyperlink>
    <w:r w:rsidR="002549BF" w:rsidRPr="002549BF">
      <w:rPr>
        <w:rFonts w:ascii="Gilroy Light" w:hAnsi="Gilroy Light"/>
        <w:i/>
        <w:iCs/>
        <w:sz w:val="16"/>
        <w:szCs w:val="16"/>
        <w:lang w:val="sv-SE"/>
      </w:rPr>
      <w:t xml:space="preserve"> – störst jämförelse av företagslån</w:t>
    </w:r>
    <w:r w:rsidR="002C6E92">
      <w:rPr>
        <w:rFonts w:ascii="Gilroy Light" w:hAnsi="Gilroy Light"/>
        <w:i/>
        <w:iCs/>
        <w:sz w:val="16"/>
        <w:szCs w:val="16"/>
        <w:lang w:val="sv-S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FD7"/>
    <w:multiLevelType w:val="hybridMultilevel"/>
    <w:tmpl w:val="91B6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EF"/>
    <w:rsid w:val="000113D0"/>
    <w:rsid w:val="00022348"/>
    <w:rsid w:val="00110A51"/>
    <w:rsid w:val="00157BB1"/>
    <w:rsid w:val="001B3822"/>
    <w:rsid w:val="002549BF"/>
    <w:rsid w:val="00291211"/>
    <w:rsid w:val="002C6551"/>
    <w:rsid w:val="002C6E92"/>
    <w:rsid w:val="00360D93"/>
    <w:rsid w:val="003B49E1"/>
    <w:rsid w:val="005F3C2E"/>
    <w:rsid w:val="006623E8"/>
    <w:rsid w:val="006749EF"/>
    <w:rsid w:val="006D2A8E"/>
    <w:rsid w:val="00780CD1"/>
    <w:rsid w:val="007C3204"/>
    <w:rsid w:val="008D4BA6"/>
    <w:rsid w:val="009820B7"/>
    <w:rsid w:val="00C306D2"/>
    <w:rsid w:val="00C33FBC"/>
    <w:rsid w:val="00E46B8A"/>
    <w:rsid w:val="00F62A9B"/>
  </w:rsids>
  <m:mathPr>
    <m:mathFont m:val="Cambria Math"/>
    <m:brkBin m:val="before"/>
    <m:brkBinSub m:val="--"/>
    <m:smallFrac m:val="0"/>
    <m:dispDef/>
    <m:lMargin m:val="0"/>
    <m:rMargin m:val="0"/>
    <m:defJc m:val="centerGroup"/>
    <m:wrapIndent m:val="1440"/>
    <m:intLim m:val="subSup"/>
    <m:naryLim m:val="undOvr"/>
  </m:mathPr>
  <w:themeFontLang w:val="en-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D9DC"/>
  <w15:chartTrackingRefBased/>
  <w15:docId w15:val="{1AA467B7-2FE7-A54F-9AA4-A8F53067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C2E"/>
    <w:pPr>
      <w:ind w:left="720"/>
      <w:contextualSpacing/>
    </w:pPr>
  </w:style>
  <w:style w:type="table" w:styleId="TableGrid">
    <w:name w:val="Table Grid"/>
    <w:basedOn w:val="TableNormal"/>
    <w:uiPriority w:val="39"/>
    <w:rsid w:val="005F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9E1"/>
    <w:pPr>
      <w:tabs>
        <w:tab w:val="center" w:pos="4513"/>
        <w:tab w:val="right" w:pos="9026"/>
      </w:tabs>
    </w:pPr>
  </w:style>
  <w:style w:type="character" w:customStyle="1" w:styleId="HeaderChar">
    <w:name w:val="Header Char"/>
    <w:basedOn w:val="DefaultParagraphFont"/>
    <w:link w:val="Header"/>
    <w:uiPriority w:val="99"/>
    <w:rsid w:val="003B49E1"/>
  </w:style>
  <w:style w:type="paragraph" w:styleId="Footer">
    <w:name w:val="footer"/>
    <w:basedOn w:val="Normal"/>
    <w:link w:val="FooterChar"/>
    <w:uiPriority w:val="99"/>
    <w:unhideWhenUsed/>
    <w:rsid w:val="003B49E1"/>
    <w:pPr>
      <w:tabs>
        <w:tab w:val="center" w:pos="4513"/>
        <w:tab w:val="right" w:pos="9026"/>
      </w:tabs>
    </w:pPr>
  </w:style>
  <w:style w:type="character" w:customStyle="1" w:styleId="FooterChar">
    <w:name w:val="Footer Char"/>
    <w:basedOn w:val="DefaultParagraphFont"/>
    <w:link w:val="Footer"/>
    <w:uiPriority w:val="99"/>
    <w:rsid w:val="003B49E1"/>
  </w:style>
  <w:style w:type="character" w:styleId="Hyperlink">
    <w:name w:val="Hyperlink"/>
    <w:basedOn w:val="DefaultParagraphFont"/>
    <w:uiPriority w:val="99"/>
    <w:unhideWhenUsed/>
    <w:rsid w:val="002549BF"/>
    <w:rPr>
      <w:color w:val="0563C1" w:themeColor="hyperlink"/>
      <w:u w:val="single"/>
    </w:rPr>
  </w:style>
  <w:style w:type="character" w:styleId="UnresolvedMention">
    <w:name w:val="Unresolved Mention"/>
    <w:basedOn w:val="DefaultParagraphFont"/>
    <w:uiPriority w:val="99"/>
    <w:semiHidden/>
    <w:unhideWhenUsed/>
    <w:rsid w:val="00254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r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Library/Containers/com.microsoft.Word/Data/Desktop/Affa&#776;rsplan%20mall%20-%20KREA%20Fo&#776;retagsla&#778;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Affärsplan mall - KREA Företagslån.dotx</Template>
  <TotalTime>0</TotalTime>
  <Pages>4</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Truong</dc:creator>
  <cp:keywords/>
  <dc:description/>
  <cp:lastModifiedBy>Michael Truong</cp:lastModifiedBy>
  <cp:revision>1</cp:revision>
  <dcterms:created xsi:type="dcterms:W3CDTF">2020-05-15T07:38:00Z</dcterms:created>
  <dcterms:modified xsi:type="dcterms:W3CDTF">2020-05-15T07:38:00Z</dcterms:modified>
</cp:coreProperties>
</file>